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3" w:rsidRDefault="006F5EE3" w:rsidP="00C11503">
      <w:pPr>
        <w:jc w:val="center"/>
        <w:rPr>
          <w:b/>
          <w:sz w:val="26"/>
          <w:szCs w:val="28"/>
        </w:rPr>
      </w:pPr>
      <w:r w:rsidRPr="00376A0A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6F5EE3" w:rsidRPr="002C36B3" w:rsidRDefault="006F5EE3" w:rsidP="00C11503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6F5EE3" w:rsidRPr="002C36B3" w:rsidRDefault="006F5EE3" w:rsidP="00C11503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6F5EE3" w:rsidRPr="002C36B3" w:rsidRDefault="006F5EE3" w:rsidP="00C11503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2C36B3">
        <w:rPr>
          <w:rFonts w:ascii="Times New Roman" w:hAnsi="Times New Roman"/>
          <w:b/>
          <w:sz w:val="26"/>
          <w:szCs w:val="28"/>
        </w:rPr>
        <w:t xml:space="preserve">  </w:t>
      </w:r>
      <w:r>
        <w:rPr>
          <w:rFonts w:ascii="Times New Roman" w:hAnsi="Times New Roman"/>
          <w:b/>
          <w:sz w:val="26"/>
          <w:szCs w:val="28"/>
        </w:rPr>
        <w:t xml:space="preserve">14.04.2020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  <w:r>
        <w:rPr>
          <w:rFonts w:ascii="Times New Roman" w:hAnsi="Times New Roman"/>
          <w:b/>
          <w:sz w:val="26"/>
          <w:szCs w:val="26"/>
        </w:rPr>
        <w:t>110</w:t>
      </w:r>
    </w:p>
    <w:p w:rsidR="006F5EE3" w:rsidRDefault="006F5EE3" w:rsidP="00E53075">
      <w:pPr>
        <w:pStyle w:val="NormalWeb"/>
        <w:spacing w:before="0" w:beforeAutospacing="0" w:after="0" w:afterAutospacing="0"/>
        <w:jc w:val="center"/>
        <w:rPr>
          <w:b/>
          <w:sz w:val="26"/>
        </w:rPr>
      </w:pPr>
      <w:r w:rsidRPr="00E53075">
        <w:rPr>
          <w:rFonts w:ascii="Times New Roman Полужирный" w:hAnsi="Times New Roman Полужирный" w:hint="eastAsia"/>
          <w:b/>
          <w:sz w:val="26"/>
        </w:rPr>
        <w:t>Об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административного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регламента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«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Установление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публичного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сервитута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> 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отношении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земельных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участков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,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находящихся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ведении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органов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местного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самоуправления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или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собственности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муниципального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образования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,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расположенных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> 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границах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полос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отвода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автомобильных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дорог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</w:p>
    <w:p w:rsidR="006F5EE3" w:rsidRDefault="006F5EE3" w:rsidP="00E53075">
      <w:pPr>
        <w:pStyle w:val="NormalWeb"/>
        <w:spacing w:before="0" w:beforeAutospacing="0" w:after="0" w:afterAutospacing="0"/>
        <w:jc w:val="center"/>
        <w:rPr>
          <w:b/>
          <w:bCs/>
          <w:sz w:val="26"/>
        </w:rPr>
      </w:pPr>
      <w:r w:rsidRPr="00E53075">
        <w:rPr>
          <w:rFonts w:ascii="Times New Roman Полужирный" w:hAnsi="Times New Roman Полужирный"/>
          <w:b/>
          <w:sz w:val="26"/>
        </w:rPr>
        <w:t>(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за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исключением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частных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автомобильных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дорог</w:t>
      </w:r>
      <w:r w:rsidRPr="00E53075">
        <w:rPr>
          <w:rFonts w:ascii="Times New Roman Полужирный" w:hAnsi="Times New Roman Полужирный"/>
          <w:b/>
          <w:sz w:val="26"/>
        </w:rPr>
        <w:t>)</w:t>
      </w:r>
      <w:r w:rsidRPr="00E53075"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6F5EE3" w:rsidRPr="00E53075" w:rsidRDefault="006F5EE3" w:rsidP="00E53075">
      <w:pPr>
        <w:pStyle w:val="NormalWeb"/>
        <w:spacing w:before="0" w:beforeAutospacing="0" w:after="0" w:afterAutospacing="0"/>
        <w:jc w:val="center"/>
        <w:rPr>
          <w:b/>
          <w:sz w:val="26"/>
        </w:rPr>
      </w:pPr>
    </w:p>
    <w:p w:rsidR="006F5EE3" w:rsidRPr="002C36B3" w:rsidRDefault="006F5EE3" w:rsidP="00C11503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Градостроительным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6F5EE3" w:rsidRPr="002C36B3" w:rsidRDefault="006F5EE3" w:rsidP="00C11503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6F5EE3" w:rsidRPr="002C36B3" w:rsidRDefault="006F5EE3" w:rsidP="00C11503">
      <w:pPr>
        <w:pStyle w:val="ConsPlusNormal"/>
        <w:ind w:firstLine="540"/>
        <w:jc w:val="both"/>
        <w:rPr>
          <w:sz w:val="26"/>
          <w:szCs w:val="26"/>
        </w:rPr>
      </w:pPr>
    </w:p>
    <w:p w:rsidR="006F5EE3" w:rsidRPr="00E53075" w:rsidRDefault="006F5EE3" w:rsidP="00E53075">
      <w:pPr>
        <w:pStyle w:val="NormalWeb"/>
        <w:spacing w:before="0" w:beforeAutospacing="0" w:after="0" w:afterAutospacing="0"/>
        <w:jc w:val="both"/>
        <w:rPr>
          <w:sz w:val="26"/>
        </w:rPr>
      </w:pPr>
      <w:r w:rsidRPr="002C36B3">
        <w:rPr>
          <w:sz w:val="26"/>
          <w:szCs w:val="26"/>
        </w:rPr>
        <w:t xml:space="preserve">1. </w:t>
      </w:r>
      <w:r w:rsidRPr="00E53075">
        <w:rPr>
          <w:sz w:val="26"/>
          <w:szCs w:val="26"/>
        </w:rPr>
        <w:t xml:space="preserve">Утвердить административный регламент  предоставления </w:t>
      </w:r>
      <w:r w:rsidRPr="00E53075">
        <w:rPr>
          <w:sz w:val="26"/>
        </w:rPr>
        <w:t xml:space="preserve">администрацией Кировского городского поселения муниципальной услуги «Установление публичного сервитута в отношении земельных 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</w:t>
      </w:r>
    </w:p>
    <w:p w:rsidR="006F5EE3" w:rsidRPr="00E53075" w:rsidRDefault="006F5EE3" w:rsidP="00E53075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E53075">
        <w:rPr>
          <w:sz w:val="26"/>
        </w:rPr>
        <w:t>(за исключением частных автомобильных дорог)</w:t>
      </w:r>
      <w:r w:rsidRPr="00E53075">
        <w:rPr>
          <w:bCs/>
          <w:sz w:val="26"/>
        </w:rPr>
        <w:t>»</w:t>
      </w:r>
      <w:r>
        <w:rPr>
          <w:bCs/>
        </w:rPr>
        <w:t xml:space="preserve"> </w:t>
      </w:r>
      <w:r w:rsidRPr="00E53075">
        <w:rPr>
          <w:szCs w:val="26"/>
        </w:rPr>
        <w:t xml:space="preserve"> </w:t>
      </w:r>
      <w:r w:rsidRPr="00E53075">
        <w:rPr>
          <w:sz w:val="26"/>
          <w:szCs w:val="26"/>
        </w:rPr>
        <w:t>(прилагается).</w:t>
      </w:r>
    </w:p>
    <w:p w:rsidR="006F5EE3" w:rsidRDefault="006F5EE3" w:rsidP="00E530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EE3" w:rsidRPr="00874DEB" w:rsidRDefault="006F5EE3" w:rsidP="00E5307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6F5EE3" w:rsidRDefault="006F5EE3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EE3" w:rsidRDefault="006F5EE3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EE3" w:rsidRDefault="006F5EE3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EE3" w:rsidRDefault="006F5EE3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EE3" w:rsidRPr="002C36B3" w:rsidRDefault="006F5EE3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6F5EE3" w:rsidRPr="002C36B3" w:rsidRDefault="006F5EE3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6F5EE3" w:rsidRPr="002C36B3" w:rsidRDefault="006F5EE3" w:rsidP="00C1150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6F5EE3" w:rsidRDefault="006F5EE3" w:rsidP="00C11503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6F5EE3" w:rsidRDefault="006F5EE3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F5EE3" w:rsidRDefault="006F5EE3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F5EE3" w:rsidRDefault="006F5EE3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городского поселения</w:t>
      </w:r>
    </w:p>
    <w:p w:rsidR="006F5EE3" w:rsidRDefault="006F5EE3" w:rsidP="00C11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«14»____04___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110</w:t>
      </w:r>
    </w:p>
    <w:p w:rsidR="006F5EE3" w:rsidRPr="00D33811" w:rsidRDefault="006F5EE3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EE3" w:rsidRPr="00D33811" w:rsidRDefault="006F5EE3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EE3" w:rsidRPr="00F764E6" w:rsidRDefault="006F5EE3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>АДМИНИСТРАТИВНЫЙ РЕГЛАМЕНТ</w:t>
      </w:r>
    </w:p>
    <w:p w:rsidR="006F5EE3" w:rsidRPr="00F764E6" w:rsidRDefault="006F5EE3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>ПРЕДОСТАВЛЕНИЯ АДМИНИСТРАЦИЕЙ КИРОВСКОГО</w:t>
      </w:r>
    </w:p>
    <w:p w:rsidR="006F5EE3" w:rsidRPr="00F764E6" w:rsidRDefault="006F5EE3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 xml:space="preserve"> ГОРОДСКОГО ПОСЕЛЕНИЯ МУНИЦИПАЛЬНОЙ УСЛУГИ</w:t>
      </w:r>
    </w:p>
    <w:p w:rsidR="006F5EE3" w:rsidRPr="00F764E6" w:rsidRDefault="006F5EE3" w:rsidP="00D3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F764E6">
        <w:rPr>
          <w:rFonts w:ascii="Times New Roman" w:hAnsi="Times New Roman"/>
          <w:smallCaps/>
          <w:sz w:val="28"/>
          <w:szCs w:val="28"/>
        </w:rPr>
        <w:t>«УСТАНОВЛЕНИЕ ПУБЛИЧНОГО СЕРВИТУТА В ОТНОШЕНИИ ЗЕМЕЛЬНЫХ УЧАСТКОВ, НАХОДЯЩИХСЯ В ВЕДЕНИИ ОРГАНОВ МЕСТНОГО САМОУПРАВЛЕНИЯ  ИЛИ В СОБСТВЕННОСТИ МУНИЦИПАЛЬНОГО ОБРАЗОВАНИЯ, РАСПОЛОЖЕННЫХ В ГРАНИЦАХ ПОЛОС ОТВОДА АВТОМОБИЛЬНЫХ ДОРОГ</w:t>
      </w:r>
    </w:p>
    <w:p w:rsidR="006F5EE3" w:rsidRPr="00F764E6" w:rsidRDefault="006F5EE3" w:rsidP="00D33811">
      <w:pPr>
        <w:pStyle w:val="Heading1"/>
        <w:spacing w:before="0" w:beforeAutospacing="0" w:after="0" w:afterAutospacing="0"/>
        <w:jc w:val="center"/>
        <w:rPr>
          <w:b w:val="0"/>
          <w:smallCaps/>
          <w:sz w:val="28"/>
          <w:szCs w:val="28"/>
        </w:rPr>
      </w:pPr>
      <w:r w:rsidRPr="00F764E6">
        <w:rPr>
          <w:b w:val="0"/>
          <w:smallCaps/>
          <w:sz w:val="28"/>
          <w:szCs w:val="28"/>
        </w:rPr>
        <w:t>(ЗА ИСКЛЮЧЕНИЕМ ЧАСТНЫХ АВТОМОБИЛЬНЫХ ДОРОГ)»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6F5EE3" w:rsidRPr="007C4D80" w:rsidRDefault="006F5EE3" w:rsidP="008150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6F5EE3" w:rsidRDefault="006F5EE3" w:rsidP="008150DB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11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>,</w:t>
      </w:r>
      <w:r w:rsidRPr="008A04F9">
        <w:rPr>
          <w:rFonts w:ascii="Times New Roman" w:hAnsi="Times New Roman"/>
          <w:sz w:val="24"/>
          <w:szCs w:val="24"/>
        </w:rPr>
        <w:t xml:space="preserve"> находящихся </w:t>
      </w:r>
      <w:r w:rsidRPr="00114D23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>, расположенных</w:t>
      </w:r>
      <w:r w:rsidRPr="00114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rFonts w:ascii="Times New Roman" w:hAnsi="Times New Roman"/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полномочий по предо</w:t>
      </w:r>
      <w:r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:rsidR="006F5EE3" w:rsidRPr="00114D23" w:rsidRDefault="006F5EE3" w:rsidP="008150DB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целях:</w:t>
      </w:r>
    </w:p>
    <w:p w:rsidR="006F5EE3" w:rsidRDefault="006F5EE3" w:rsidP="008150D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1E1E8A">
        <w:rPr>
          <w:rFonts w:ascii="Times New Roman" w:hAnsi="Times New Roman"/>
          <w:sz w:val="24"/>
          <w:szCs w:val="24"/>
        </w:rPr>
        <w:t>прокладки, переноса, переустройс</w:t>
      </w:r>
      <w:r>
        <w:rPr>
          <w:rFonts w:ascii="Times New Roman" w:hAnsi="Times New Roman"/>
          <w:sz w:val="24"/>
          <w:szCs w:val="24"/>
        </w:rPr>
        <w:t>тва инженерных коммуникаций, их </w:t>
      </w:r>
      <w:r w:rsidRPr="001E1E8A">
        <w:rPr>
          <w:rFonts w:ascii="Times New Roman" w:hAnsi="Times New Roman"/>
          <w:sz w:val="24"/>
          <w:szCs w:val="24"/>
        </w:rPr>
        <w:t>эксплуатации</w:t>
      </w:r>
      <w:r>
        <w:rPr>
          <w:rFonts w:ascii="Times New Roman" w:hAnsi="Times New Roman"/>
          <w:sz w:val="24"/>
          <w:szCs w:val="24"/>
        </w:rPr>
        <w:t xml:space="preserve"> в отношении земельных участков, расположенных в границах полос отвода автомобильных дорог.</w:t>
      </w:r>
    </w:p>
    <w:p w:rsidR="006F5EE3" w:rsidRDefault="006F5EE3" w:rsidP="008150D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EE3" w:rsidRPr="001E1E8A" w:rsidRDefault="006F5EE3" w:rsidP="008150D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EE3" w:rsidRPr="007C4D80" w:rsidRDefault="006F5EE3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6F5EE3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2.1. Муниципальная услуга предоставляется</w:t>
      </w:r>
      <w:r>
        <w:rPr>
          <w:rFonts w:ascii="Times New Roman" w:hAnsi="Times New Roman"/>
          <w:sz w:val="24"/>
          <w:szCs w:val="24"/>
        </w:rPr>
        <w:t xml:space="preserve"> владельцам инженерных коммуникаций (далее - заявитель).</w:t>
      </w:r>
    </w:p>
    <w:p w:rsidR="006F5EE3" w:rsidRPr="001E1E8A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>2.2. От имени заявителя з</w:t>
      </w:r>
      <w:r>
        <w:rPr>
          <w:rFonts w:ascii="Times New Roman" w:hAnsi="Times New Roman"/>
          <w:sz w:val="24"/>
          <w:szCs w:val="24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6F5EE3" w:rsidRPr="007C4D80" w:rsidRDefault="006F5EE3" w:rsidP="008150DB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:rsidR="006F5EE3" w:rsidRPr="007C4D80" w:rsidRDefault="006F5EE3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 Кировского городского поселения, ответственным </w:t>
      </w:r>
      <w:r w:rsidRPr="007C4D80">
        <w:t>за предоставление муниципальной услуги, при непосредственном обращении заявите</w:t>
      </w:r>
      <w:r>
        <w:t>ля в администрацию Кировского городского поселения</w:t>
      </w:r>
    </w:p>
    <w:p w:rsidR="006F5EE3" w:rsidRPr="007C4D80" w:rsidRDefault="006F5EE3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</w:r>
      <w:r>
        <w:t xml:space="preserve"> его участием, в соответствии с </w:t>
      </w:r>
      <w:r w:rsidRPr="007C4D80">
        <w:t xml:space="preserve">соглашением о взаимодействии между МФЦ и </w:t>
      </w:r>
      <w:r w:rsidRPr="00696E61">
        <w:t xml:space="preserve"> </w:t>
      </w:r>
      <w:r>
        <w:t>администрацией Кировского городского поселения</w:t>
      </w:r>
      <w:r w:rsidRPr="007C4D80">
        <w:t>;</w:t>
      </w:r>
    </w:p>
    <w:p w:rsidR="006F5EE3" w:rsidRPr="007C4D80" w:rsidRDefault="006F5EE3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6F5EE3" w:rsidRPr="007C4D80" w:rsidRDefault="006F5EE3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6F5EE3" w:rsidRPr="007C4D80" w:rsidRDefault="006F5EE3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>
        <w:t>администрации Кировского городского поселения</w:t>
      </w:r>
      <w:r w:rsidRPr="007C4D80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6F5EE3" w:rsidRPr="007C4D80" w:rsidRDefault="006F5EE3" w:rsidP="008150DB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физических и юридических лиц</w:t>
      </w:r>
      <w:r w:rsidRPr="007C4D80">
        <w:t>.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>
        <w:t>органа местного самоуправления.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>
        <w:t>органа местного самоуправления,</w:t>
      </w:r>
      <w:r w:rsidRPr="007C4D80">
        <w:t xml:space="preserve">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администрации Кировского городского поселения</w:t>
      </w:r>
      <w:r w:rsidRPr="007C4D80">
        <w:t>.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обратившемуся </w:t>
      </w:r>
      <w:r>
        <w:t xml:space="preserve">лицу </w:t>
      </w:r>
      <w:r w:rsidRPr="007C4D80">
        <w:t>должен быть сообщен номер телефона, по которому можно получить необходимую информацию.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</w:t>
      </w:r>
      <w:r>
        <w:t xml:space="preserve">ну не должен продолжаться более десяти </w:t>
      </w:r>
      <w:r w:rsidRPr="007C4D80">
        <w:t>минут.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>
        <w:t>администрации Кировского городского поселения</w:t>
      </w:r>
      <w:r w:rsidRPr="007C4D80">
        <w:t xml:space="preserve"> информации по вопросам предоставления муниципальной услуги.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>
        <w:t>администрации Кировского городского поселения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месте нахождения и графике работы</w:t>
      </w:r>
      <w:r w:rsidRPr="00696E61">
        <w:t xml:space="preserve"> </w:t>
      </w:r>
      <w:r>
        <w:t>администрации Кировского городского поселения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>
        <w:t>администрации Кировского городского поселения</w:t>
      </w:r>
      <w:r w:rsidRPr="007C4D80">
        <w:t>;</w:t>
      </w:r>
    </w:p>
    <w:p w:rsidR="006F5EE3" w:rsidRPr="007C4D80" w:rsidRDefault="006F5EE3" w:rsidP="008150D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 w:rsidRPr="00696E61">
        <w:t xml:space="preserve"> </w:t>
      </w:r>
      <w:r>
        <w:t>администрации Кировского городского поселения</w:t>
      </w:r>
      <w:r w:rsidRPr="007C4D80">
        <w:t xml:space="preserve">, а также электронной почты и (или) формы обратной связи </w:t>
      </w:r>
      <w:r>
        <w:t>администрации Кировского городского поселения</w:t>
      </w:r>
      <w:r w:rsidRPr="007C4D80">
        <w:t>, в сети Интернет.</w:t>
      </w:r>
    </w:p>
    <w:p w:rsidR="006F5EE3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6F5EE3" w:rsidRPr="007C4D80" w:rsidRDefault="006F5EE3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отношении земельных участков находящихся в </w:t>
      </w:r>
      <w:r>
        <w:rPr>
          <w:rFonts w:ascii="Times New Roman" w:hAnsi="Times New Roman"/>
          <w:sz w:val="24"/>
          <w:szCs w:val="24"/>
        </w:rPr>
        <w:t xml:space="preserve">ведении органов местного самоуправления или в собственности муниципального образования, расположенных в </w:t>
      </w:r>
      <w:r w:rsidRPr="001E1E8A"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>
        <w:rPr>
          <w:rFonts w:ascii="Times New Roman" w:hAnsi="Times New Roman"/>
          <w:sz w:val="24"/>
          <w:szCs w:val="24"/>
        </w:rPr>
        <w:t xml:space="preserve"> (за исключением частных автомобильных дорог)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6F5EE3" w:rsidRPr="007C4D80" w:rsidRDefault="006F5EE3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6F5EE3" w:rsidRPr="00F764E6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 w:rsidRPr="00F764E6">
        <w:rPr>
          <w:rFonts w:ascii="Times New Roman" w:hAnsi="Times New Roman"/>
          <w:sz w:val="24"/>
        </w:rPr>
        <w:t>администрацией Кировского городского поселения</w:t>
      </w:r>
      <w:r w:rsidRPr="00F764E6">
        <w:rPr>
          <w:rFonts w:ascii="Times New Roman" w:hAnsi="Times New Roman"/>
          <w:sz w:val="24"/>
          <w:szCs w:val="24"/>
        </w:rPr>
        <w:t xml:space="preserve"> (далее – Администрацией).</w:t>
      </w:r>
    </w:p>
    <w:p w:rsidR="006F5EE3" w:rsidRPr="007C4D80" w:rsidRDefault="006F5EE3" w:rsidP="008150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6F5EE3" w:rsidRPr="007C4D80" w:rsidRDefault="006F5EE3" w:rsidP="008150D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6F5EE3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E1E8A">
        <w:rPr>
          <w:rFonts w:ascii="Times New Roman" w:hAnsi="Times New Roman"/>
          <w:sz w:val="24"/>
          <w:szCs w:val="24"/>
        </w:rPr>
        <w:t>ешение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сервитута, в форме постановления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 w:rsidRPr="001E1E8A">
        <w:rPr>
          <w:rFonts w:ascii="Times New Roman" w:hAnsi="Times New Roman"/>
          <w:sz w:val="24"/>
          <w:szCs w:val="24"/>
        </w:rPr>
        <w:t>решение об отказе в установлении публичного сервитута</w:t>
      </w:r>
      <w:r w:rsidRPr="007C4D80">
        <w:rPr>
          <w:rFonts w:ascii="Times New Roman" w:hAnsi="Times New Roman"/>
          <w:sz w:val="24"/>
          <w:szCs w:val="24"/>
        </w:rPr>
        <w:t xml:space="preserve"> с указанием оснований такого отказа.</w:t>
      </w:r>
    </w:p>
    <w:p w:rsidR="006F5EE3" w:rsidRPr="007C4D80" w:rsidRDefault="006F5EE3" w:rsidP="008150DB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6F5EE3" w:rsidRDefault="006F5EE3" w:rsidP="008150D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>
        <w:t>трех</w:t>
      </w:r>
      <w:r w:rsidRPr="00615A0C">
        <w:t xml:space="preserve"> рабочих дней с момента регистрации </w:t>
      </w:r>
      <w:r>
        <w:t xml:space="preserve">в уполномоченном органе </w:t>
      </w:r>
      <w:r w:rsidRPr="00615A0C">
        <w:t xml:space="preserve">заявления </w:t>
      </w:r>
      <w:r>
        <w:t>об </w:t>
      </w:r>
      <w:r w:rsidRPr="00615A0C">
        <w:t>ус</w:t>
      </w:r>
      <w:r>
        <w:t>тановлении публичного сервитута Администрация принимает заявление к </w:t>
      </w:r>
      <w:r w:rsidRPr="00615A0C">
        <w:t>рассмотрению или отказывает в рассмотрении заявления.</w:t>
      </w:r>
    </w:p>
    <w:p w:rsidR="006F5EE3" w:rsidRDefault="006F5EE3" w:rsidP="008150DB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заявления об ус</w:t>
      </w:r>
      <w:r>
        <w:t>тановлении публичного сервитута</w:t>
      </w:r>
      <w:r w:rsidRPr="00CA2235">
        <w:t xml:space="preserve"> </w:t>
      </w:r>
      <w:r>
        <w:t>Администрация</w:t>
      </w:r>
      <w:r w:rsidRPr="00615A0C">
        <w:t xml:space="preserve"> в течение трех рабочих дней с момента принятия решения об отказе в рассмотрении заявления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:rsidR="006F5EE3" w:rsidRDefault="006F5EE3" w:rsidP="008150D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>.</w:t>
      </w:r>
      <w:r w:rsidRPr="00CA2235">
        <w:t xml:space="preserve"> </w:t>
      </w:r>
      <w:r>
        <w:t>Администрация принимает и оформляет соответствующим распорядительным актом решение об установлении публичного сервитута в течение десяти рабочих дней с </w:t>
      </w:r>
      <w:r w:rsidRPr="00615A0C">
        <w:t xml:space="preserve">даты регистрации </w:t>
      </w:r>
      <w:r>
        <w:t xml:space="preserve">в </w:t>
      </w:r>
      <w:r w:rsidRPr="004D7946">
        <w:t>уполномоченном органе</w:t>
      </w:r>
      <w:r>
        <w:t xml:space="preserve"> </w:t>
      </w:r>
      <w:r w:rsidRPr="00615A0C">
        <w:t>заявления</w:t>
      </w:r>
      <w:r w:rsidRPr="00162C89">
        <w:t xml:space="preserve"> </w:t>
      </w:r>
      <w:r w:rsidRPr="00615A0C">
        <w:t>об ус</w:t>
      </w:r>
      <w:r>
        <w:t>тановлении публичного сервитута.</w:t>
      </w:r>
    </w:p>
    <w:p w:rsidR="006F5EE3" w:rsidRDefault="006F5EE3" w:rsidP="008150DB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7.3.</w:t>
      </w:r>
      <w:r w:rsidRPr="00CA2235">
        <w:t xml:space="preserve"> </w:t>
      </w:r>
      <w:r>
        <w:t xml:space="preserve">Администрация выдает (направляет) заявителю, а также в орган, осуществляющий государственный кадастровый учет и ведение государственного кадастра недвижимости в соответствии с законодательством о государственном кадастре недвижимости, копию постановления об установлении публичного сервитута, заверенного в установленном порядке в течение одного рабочего дня с момента принятия решения об установлении публичного сервитута. </w:t>
      </w:r>
    </w:p>
    <w:p w:rsidR="006F5EE3" w:rsidRPr="007C4D80" w:rsidRDefault="006F5EE3" w:rsidP="008150DB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>
        <w:t>Администрация</w:t>
      </w:r>
      <w:r w:rsidRPr="007C4D80">
        <w:t xml:space="preserve"> принимает решение об отказе в предоставлении муниципальной услуги</w:t>
      </w:r>
      <w:r w:rsidRPr="00162C89">
        <w:t xml:space="preserve">, в течение четырех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:rsidR="006F5EE3" w:rsidRPr="007C4D80" w:rsidRDefault="006F5EE3" w:rsidP="008150DB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6F5EE3" w:rsidRPr="00D12EAC" w:rsidRDefault="006F5EE3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t>28 </w:t>
      </w:r>
      <w:r w:rsidRPr="00D12EAC">
        <w:rPr>
          <w:rFonts w:ascii="Times New Roman" w:hAnsi="Times New Roman"/>
          <w:sz w:val="24"/>
          <w:szCs w:val="24"/>
        </w:rPr>
        <w:t xml:space="preserve">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:rsidR="006F5EE3" w:rsidRPr="00DC5FA9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6F5EE3" w:rsidRPr="00DC5FA9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:rsidR="006F5EE3" w:rsidRPr="00DC5FA9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ст.2;</w:t>
      </w:r>
    </w:p>
    <w:p w:rsidR="006F5EE3" w:rsidRPr="00766A86" w:rsidRDefault="006F5EE3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Федеральный закон от 08 ноября 2007 </w:t>
      </w:r>
      <w:r>
        <w:rPr>
          <w:rFonts w:ascii="Times New Roman" w:hAnsi="Times New Roman"/>
          <w:sz w:val="24"/>
          <w:szCs w:val="24"/>
        </w:rPr>
        <w:t>года</w:t>
      </w:r>
      <w:r w:rsidRPr="00766A86">
        <w:rPr>
          <w:rFonts w:ascii="Times New Roman" w:hAnsi="Times New Roman"/>
          <w:sz w:val="24"/>
          <w:szCs w:val="24"/>
        </w:rPr>
        <w:t xml:space="preserve"> № 257-ФЗ «Об автомобильных дорогах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86">
        <w:rPr>
          <w:rFonts w:ascii="Times New Roman" w:hAnsi="Times New Roman"/>
          <w:sz w:val="24"/>
          <w:szCs w:val="24"/>
        </w:rPr>
        <w:t>и о дорожной деятельности в Российской Федерации и о вне</w:t>
      </w:r>
      <w:r>
        <w:rPr>
          <w:rFonts w:ascii="Times New Roman" w:hAnsi="Times New Roman"/>
          <w:sz w:val="24"/>
          <w:szCs w:val="24"/>
        </w:rPr>
        <w:t>сении изменений в </w:t>
      </w:r>
      <w:r w:rsidRPr="00766A86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 // Собрании законодательства Российской Федерации, 2007, № 46 ст. 5553;</w:t>
      </w:r>
    </w:p>
    <w:p w:rsidR="006F5EE3" w:rsidRPr="005572D8" w:rsidRDefault="006F5EE3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</w:t>
      </w:r>
      <w:r>
        <w:rPr>
          <w:rFonts w:ascii="Times New Roman" w:hAnsi="Times New Roman"/>
          <w:bCs/>
          <w:sz w:val="24"/>
          <w:szCs w:val="24"/>
        </w:rPr>
        <w:t>ральный закон от 13 июля 2015 года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:rsidR="006F5EE3" w:rsidRPr="005572D8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2007, № 31, ст. 4017;</w:t>
      </w:r>
    </w:p>
    <w:p w:rsidR="006F5EE3" w:rsidRPr="00DC5FA9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6F5EE3" w:rsidRPr="00DC5FA9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:rsidR="006F5EE3" w:rsidRPr="00DC5FA9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6F5EE3" w:rsidRPr="00766A86" w:rsidRDefault="006F5EE3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05 сентября 2014 </w:t>
      </w:r>
      <w:r w:rsidRPr="00766A86">
        <w:rPr>
          <w:rFonts w:ascii="Times New Roman" w:hAnsi="Times New Roman"/>
          <w:sz w:val="24"/>
          <w:szCs w:val="24"/>
        </w:rPr>
        <w:t>года № 240 «Об утверждении порядка определения платы за публ</w:t>
      </w:r>
      <w:r>
        <w:rPr>
          <w:rFonts w:ascii="Times New Roman" w:hAnsi="Times New Roman"/>
          <w:sz w:val="24"/>
          <w:szCs w:val="24"/>
        </w:rPr>
        <w:t>ичный сервитут в </w:t>
      </w:r>
      <w:r w:rsidRPr="00766A86">
        <w:rPr>
          <w:rFonts w:ascii="Times New Roman" w:hAnsi="Times New Roman"/>
          <w:sz w:val="24"/>
          <w:szCs w:val="24"/>
        </w:rPr>
        <w:t>отношении земельных участков в границах полос</w:t>
      </w:r>
      <w:r>
        <w:rPr>
          <w:rFonts w:ascii="Times New Roman" w:hAnsi="Times New Roman"/>
          <w:sz w:val="24"/>
          <w:szCs w:val="24"/>
        </w:rPr>
        <w:t xml:space="preserve"> отвода автомобильных дорог (за </w:t>
      </w:r>
      <w:r w:rsidRPr="00766A86">
        <w:rPr>
          <w:rFonts w:ascii="Times New Roman" w:hAnsi="Times New Roman"/>
          <w:sz w:val="24"/>
          <w:szCs w:val="24"/>
        </w:rPr>
        <w:t>исключением частных автомобильных дорог) в целях прокладки, переноса, переустройства инженерных коммуникаций и их эксплуатации» // Российск</w:t>
      </w:r>
      <w:r>
        <w:rPr>
          <w:rFonts w:ascii="Times New Roman" w:hAnsi="Times New Roman"/>
          <w:sz w:val="24"/>
          <w:szCs w:val="24"/>
        </w:rPr>
        <w:t>ая</w:t>
      </w:r>
      <w:r w:rsidRPr="00766A86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>а,</w:t>
      </w:r>
      <w:r w:rsidRPr="00766A86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766A86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>;</w:t>
      </w:r>
    </w:p>
    <w:p w:rsidR="006F5EE3" w:rsidRDefault="006F5EE3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Приказ Министерства транспорта Российской Федерации от 17 октября 2012 года                 № 373 «Об утверждении Порядка подачи и рассмотрения заявления об установлении публичного сервитута в отношении земельных участков в 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 // Российская газета, </w:t>
      </w:r>
      <w:r>
        <w:rPr>
          <w:rFonts w:ascii="Times New Roman" w:hAnsi="Times New Roman"/>
          <w:sz w:val="24"/>
          <w:szCs w:val="24"/>
        </w:rPr>
        <w:t>2013</w:t>
      </w:r>
      <w:r w:rsidRPr="00766A86">
        <w:rPr>
          <w:rFonts w:ascii="Times New Roman" w:hAnsi="Times New Roman"/>
          <w:sz w:val="24"/>
          <w:szCs w:val="24"/>
        </w:rPr>
        <w:t>, № 21</w:t>
      </w:r>
      <w:r>
        <w:rPr>
          <w:rFonts w:ascii="Times New Roman" w:hAnsi="Times New Roman"/>
          <w:sz w:val="24"/>
          <w:szCs w:val="24"/>
        </w:rPr>
        <w:t>;</w:t>
      </w:r>
    </w:p>
    <w:p w:rsidR="006F5EE3" w:rsidRPr="005F1B98" w:rsidRDefault="006F5EE3" w:rsidP="003368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Устав</w:t>
      </w:r>
      <w:r>
        <w:rPr>
          <w:rFonts w:ascii="Times New Roman" w:hAnsi="Times New Roman"/>
          <w:sz w:val="24"/>
          <w:szCs w:val="24"/>
        </w:rPr>
        <w:t xml:space="preserve"> Кировского городского поселения;</w:t>
      </w:r>
    </w:p>
    <w:p w:rsidR="006F5EE3" w:rsidRPr="005F1B98" w:rsidRDefault="006F5EE3" w:rsidP="003368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от 26.09.2013 г. № 376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Генерального плана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6F5EE3" w:rsidRPr="005F1B98" w:rsidRDefault="006F5EE3" w:rsidP="003368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муниципального  комитета Кировского городского поселения  от 16.04.2014 г. № 441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6F5EE3" w:rsidRPr="00766A86" w:rsidRDefault="006F5EE3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6F5EE3" w:rsidRDefault="006F5EE3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6F5EE3" w:rsidRPr="007C4D80" w:rsidRDefault="006F5EE3" w:rsidP="008150DB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6F5EE3" w:rsidRPr="007C4D80" w:rsidRDefault="006F5EE3" w:rsidP="008150DB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1) заявление, согласно приложению №1 к настоящему административному регламенту;</w:t>
      </w:r>
    </w:p>
    <w:p w:rsidR="006F5EE3" w:rsidRDefault="006F5EE3" w:rsidP="008150DB">
      <w:pPr>
        <w:pStyle w:val="ListParagraph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4D80">
        <w:rPr>
          <w:rFonts w:ascii="Times New Roman" w:hAnsi="Times New Roman"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заявителя);</w:t>
      </w:r>
    </w:p>
    <w:p w:rsidR="006F5EE3" w:rsidRDefault="006F5EE3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Pr="007C4D80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, подтверждающ</w:t>
      </w:r>
      <w:r>
        <w:rPr>
          <w:rFonts w:ascii="Times New Roman" w:hAnsi="Times New Roman"/>
          <w:sz w:val="24"/>
          <w:szCs w:val="24"/>
        </w:rPr>
        <w:t>его</w:t>
      </w:r>
      <w:r w:rsidRPr="007C4D80">
        <w:rPr>
          <w:rFonts w:ascii="Times New Roman" w:hAnsi="Times New Roman"/>
          <w:sz w:val="24"/>
          <w:szCs w:val="24"/>
        </w:rPr>
        <w:t xml:space="preserve"> полномоч</w:t>
      </w:r>
      <w:r>
        <w:rPr>
          <w:rFonts w:ascii="Times New Roman" w:hAnsi="Times New Roman"/>
          <w:sz w:val="24"/>
          <w:szCs w:val="24"/>
        </w:rPr>
        <w:t>ия представителя заявителя (в </w:t>
      </w:r>
      <w:r w:rsidRPr="007C4D80">
        <w:rPr>
          <w:rFonts w:ascii="Times New Roman" w:hAnsi="Times New Roman"/>
          <w:sz w:val="24"/>
          <w:szCs w:val="24"/>
        </w:rPr>
        <w:t>случае обращения представителя заявителя);</w:t>
      </w:r>
    </w:p>
    <w:p w:rsidR="006F5EE3" w:rsidRPr="0042116C" w:rsidRDefault="006F5EE3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</w:r>
    </w:p>
    <w:p w:rsidR="006F5EE3" w:rsidRPr="0042116C" w:rsidRDefault="006F5EE3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копия кадастрового паспорта земельного уча</w:t>
      </w:r>
      <w:r>
        <w:rPr>
          <w:rFonts w:ascii="Times New Roman" w:hAnsi="Times New Roman"/>
          <w:sz w:val="24"/>
          <w:szCs w:val="24"/>
        </w:rPr>
        <w:t>стка или кадастровая выписка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с обозначением на таких копии или кадастровой выписке планируемых границ сферы действия публичного серви</w:t>
      </w:r>
      <w:r>
        <w:rPr>
          <w:rFonts w:ascii="Times New Roman" w:hAnsi="Times New Roman"/>
          <w:sz w:val="24"/>
          <w:szCs w:val="24"/>
        </w:rPr>
        <w:t>тута (при наличии информации об </w:t>
      </w:r>
      <w:r w:rsidRPr="0042116C">
        <w:rPr>
          <w:rFonts w:ascii="Times New Roman" w:hAnsi="Times New Roman"/>
          <w:sz w:val="24"/>
          <w:szCs w:val="24"/>
        </w:rPr>
        <w:t>этом земельном участке в государственном кадастре недвижимости)</w:t>
      </w:r>
      <w:r>
        <w:rPr>
          <w:rFonts w:ascii="Times New Roman" w:hAnsi="Times New Roman"/>
          <w:sz w:val="24"/>
          <w:szCs w:val="24"/>
        </w:rPr>
        <w:t>*</w:t>
      </w:r>
      <w:r w:rsidRPr="0042116C">
        <w:rPr>
          <w:rFonts w:ascii="Times New Roman" w:hAnsi="Times New Roman"/>
          <w:sz w:val="24"/>
          <w:szCs w:val="24"/>
        </w:rPr>
        <w:t>;</w:t>
      </w:r>
    </w:p>
    <w:p w:rsidR="006F5EE3" w:rsidRPr="0042116C" w:rsidRDefault="006F5EE3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копия согласия в письменной форме вл</w:t>
      </w:r>
      <w:r>
        <w:rPr>
          <w:rFonts w:ascii="Times New Roman" w:hAnsi="Times New Roman"/>
          <w:sz w:val="24"/>
          <w:szCs w:val="24"/>
        </w:rPr>
        <w:t>адельца автомобильной дороги на </w:t>
      </w:r>
      <w:r w:rsidRPr="0042116C">
        <w:rPr>
          <w:rFonts w:ascii="Times New Roman" w:hAnsi="Times New Roman"/>
          <w:sz w:val="24"/>
          <w:szCs w:val="24"/>
        </w:rPr>
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:rsidR="006F5EE3" w:rsidRPr="0042116C" w:rsidRDefault="006F5EE3" w:rsidP="008150D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</w:r>
      <w:r>
        <w:rPr>
          <w:rFonts w:ascii="Times New Roman" w:hAnsi="Times New Roman"/>
          <w:sz w:val="24"/>
          <w:szCs w:val="24"/>
        </w:rPr>
        <w:t xml:space="preserve"> инженерных коммуникаций при их </w:t>
      </w:r>
      <w:r w:rsidRPr="0042116C">
        <w:rPr>
          <w:rFonts w:ascii="Times New Roman" w:hAnsi="Times New Roman"/>
          <w:sz w:val="24"/>
          <w:szCs w:val="24"/>
        </w:rPr>
        <w:t>прокладке, переносе</w:t>
      </w:r>
      <w:r>
        <w:rPr>
          <w:rFonts w:ascii="Times New Roman" w:hAnsi="Times New Roman"/>
          <w:sz w:val="24"/>
          <w:szCs w:val="24"/>
        </w:rPr>
        <w:t>, переустройстве и эксплуатации;</w:t>
      </w:r>
    </w:p>
    <w:p w:rsidR="006F5EE3" w:rsidRDefault="006F5EE3" w:rsidP="008150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При личном обращении заявителя (представ</w:t>
      </w:r>
      <w:r>
        <w:rPr>
          <w:rFonts w:ascii="Times New Roman" w:hAnsi="Times New Roman"/>
          <w:sz w:val="24"/>
          <w:szCs w:val="24"/>
        </w:rPr>
        <w:t>ителя заявителя) с заявлением о </w:t>
      </w:r>
      <w:r w:rsidRPr="00F3044F">
        <w:rPr>
          <w:rFonts w:ascii="Times New Roman" w:hAnsi="Times New Roman"/>
          <w:sz w:val="24"/>
          <w:szCs w:val="24"/>
        </w:rPr>
        <w:t>предоставлении муниципальной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>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rFonts w:ascii="Times New Roman" w:hAnsi="Times New Roman"/>
          <w:sz w:val="24"/>
          <w:szCs w:val="24"/>
        </w:rPr>
        <w:t>ных содержащихся в заявлении, и </w:t>
      </w:r>
      <w:r w:rsidRPr="00F3044F">
        <w:rPr>
          <w:rFonts w:ascii="Times New Roman" w:hAnsi="Times New Roman"/>
          <w:sz w:val="24"/>
          <w:szCs w:val="24"/>
        </w:rPr>
        <w:t>возвращается владельцу в день их приема.</w:t>
      </w:r>
    </w:p>
    <w:p w:rsidR="006F5EE3" w:rsidRDefault="006F5EE3" w:rsidP="008150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заявления через МФЦ необходимо предъявление оригиналов документов, указанных в подпунктах 2, 3, 6, 7 настоящего пункта.</w:t>
      </w:r>
    </w:p>
    <w:p w:rsidR="006F5EE3" w:rsidRPr="00F3044F" w:rsidRDefault="006F5EE3" w:rsidP="008150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*согласно ч. 1 ст. 28 Федерального закона от 13.07.2015 № 218-ФЗ «</w:t>
      </w:r>
      <w:r w:rsidRPr="00E8499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Pr="00E84992">
        <w:rPr>
          <w:rFonts w:ascii="Times New Roman" w:hAnsi="Times New Roman"/>
          <w:sz w:val="24"/>
          <w:szCs w:val="24"/>
        </w:rPr>
        <w:t>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 г</w:t>
      </w:r>
      <w:r w:rsidRPr="00E84992">
        <w:rPr>
          <w:rFonts w:ascii="Times New Roman" w:hAnsi="Times New Roman"/>
          <w:sz w:val="24"/>
          <w:szCs w:val="24"/>
        </w:rPr>
        <w:t>осударственный кадастровый учет, государственная регистрация возникновения или перехода прав на недвижимое имущество</w:t>
      </w:r>
      <w:r>
        <w:rPr>
          <w:rFonts w:ascii="Times New Roman" w:hAnsi="Times New Roman"/>
          <w:sz w:val="24"/>
          <w:szCs w:val="24"/>
        </w:rPr>
        <w:t>,</w:t>
      </w:r>
      <w:r w:rsidRPr="00E84992">
        <w:rPr>
          <w:rFonts w:ascii="Times New Roman" w:hAnsi="Times New Roman"/>
          <w:sz w:val="24"/>
          <w:szCs w:val="24"/>
        </w:rPr>
        <w:t xml:space="preserve"> удостоверяются выпиской из Единого государственного реестра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6F5EE3" w:rsidRPr="007C4D80" w:rsidRDefault="006F5EE3" w:rsidP="008150D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6F5EE3" w:rsidRPr="007C4D80" w:rsidRDefault="006F5EE3" w:rsidP="008150DB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0" w:name="P154"/>
      <w:bookmarkEnd w:id="0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6F5EE3" w:rsidRDefault="006F5EE3" w:rsidP="008150DB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1" w:name="P155"/>
      <w:bookmarkStart w:id="2" w:name="P156"/>
      <w:bookmarkStart w:id="3" w:name="P157"/>
      <w:bookmarkStart w:id="4" w:name="P158"/>
      <w:bookmarkStart w:id="5" w:name="P159"/>
      <w:bookmarkStart w:id="6" w:name="P160"/>
      <w:bookmarkStart w:id="7" w:name="P161"/>
      <w:bookmarkStart w:id="8" w:name="P162"/>
      <w:bookmarkStart w:id="9" w:name="P163"/>
      <w:bookmarkStart w:id="10" w:name="P1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:rsidR="006F5EE3" w:rsidRPr="007C4D80" w:rsidRDefault="006F5EE3" w:rsidP="008150DB">
      <w:pPr>
        <w:pStyle w:val="ConsPlusNormal"/>
        <w:spacing w:line="360" w:lineRule="auto"/>
        <w:ind w:firstLine="709"/>
        <w:jc w:val="both"/>
      </w:pPr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предоставлении</w:t>
      </w:r>
      <w:r w:rsidRPr="007C4D80">
        <w:t xml:space="preserve"> муниципальной услуги.</w:t>
      </w:r>
    </w:p>
    <w:p w:rsidR="006F5EE3" w:rsidRPr="007C4D80" w:rsidRDefault="006F5EE3" w:rsidP="008150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6F5EE3" w:rsidRDefault="006F5EE3" w:rsidP="008150DB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для отказа в рассмотрении заявления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</w:p>
    <w:p w:rsidR="006F5EE3" w:rsidRPr="00692BAA" w:rsidRDefault="006F5EE3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2BAA">
        <w:rPr>
          <w:rFonts w:ascii="Times New Roman" w:hAnsi="Times New Roman"/>
          <w:sz w:val="24"/>
          <w:szCs w:val="24"/>
        </w:rPr>
        <w:t>11.1. 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692BAA">
        <w:rPr>
          <w:rFonts w:ascii="Times New Roman" w:hAnsi="Times New Roman"/>
          <w:sz w:val="24"/>
          <w:szCs w:val="24"/>
        </w:rPr>
        <w:t>предусмотрены.</w:t>
      </w:r>
    </w:p>
    <w:p w:rsidR="006F5EE3" w:rsidRDefault="006F5EE3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11.2.</w:t>
      </w:r>
      <w:r w:rsidRPr="00692BAA">
        <w:t xml:space="preserve"> </w:t>
      </w:r>
      <w:r w:rsidRPr="00692BAA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отказа в рассмотрении заявления об установлении сервитута являются:</w:t>
      </w:r>
    </w:p>
    <w:p w:rsidR="006F5EE3" w:rsidRPr="00692BAA" w:rsidRDefault="006F5EE3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представлена недостоверная или неполная информация.</w:t>
      </w:r>
    </w:p>
    <w:p w:rsidR="006F5EE3" w:rsidRPr="00692BAA" w:rsidRDefault="006F5EE3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F5EE3" w:rsidRPr="00625E8E" w:rsidRDefault="006F5EE3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25E8E">
        <w:rPr>
          <w:rFonts w:ascii="Times New Roman" w:hAnsi="Times New Roman"/>
          <w:sz w:val="24"/>
          <w:szCs w:val="24"/>
        </w:rPr>
        <w:t>- нарушение установленных в соответствии с частью 4</w:t>
      </w:r>
      <w:r>
        <w:rPr>
          <w:rFonts w:ascii="Times New Roman" w:hAnsi="Times New Roman"/>
          <w:sz w:val="24"/>
          <w:szCs w:val="24"/>
        </w:rPr>
        <w:t>.</w:t>
      </w:r>
      <w:r w:rsidRPr="00625E8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</w:t>
      </w:r>
      <w:r w:rsidRPr="00625E8E">
        <w:rPr>
          <w:rFonts w:ascii="Times New Roman" w:hAnsi="Times New Roman"/>
          <w:sz w:val="24"/>
          <w:szCs w:val="24"/>
        </w:rPr>
        <w:t xml:space="preserve">татьи </w:t>
      </w:r>
      <w:r>
        <w:rPr>
          <w:rFonts w:ascii="Times New Roman" w:hAnsi="Times New Roman"/>
          <w:sz w:val="24"/>
          <w:szCs w:val="24"/>
        </w:rPr>
        <w:t>25 Федерального закона от 03.07.2016 № 257-ФЗ «</w:t>
      </w:r>
      <w:r w:rsidRPr="00692BAA">
        <w:rPr>
          <w:rFonts w:ascii="Times New Roman" w:hAnsi="Times New Roman"/>
          <w:sz w:val="24"/>
          <w:szCs w:val="24"/>
        </w:rPr>
        <w:t>Об автомобильных доро</w:t>
      </w:r>
      <w:r>
        <w:rPr>
          <w:rFonts w:ascii="Times New Roman" w:hAnsi="Times New Roman"/>
          <w:sz w:val="24"/>
          <w:szCs w:val="24"/>
        </w:rPr>
        <w:t>гах и о дорожной деятельности в </w:t>
      </w:r>
      <w:r w:rsidRPr="00692BAA">
        <w:rPr>
          <w:rFonts w:ascii="Times New Roman" w:hAnsi="Times New Roman"/>
          <w:sz w:val="24"/>
          <w:szCs w:val="24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92BAA">
        <w:rPr>
          <w:rFonts w:ascii="Times New Roman" w:hAnsi="Times New Roman"/>
          <w:sz w:val="24"/>
          <w:szCs w:val="24"/>
        </w:rPr>
        <w:t xml:space="preserve"> </w:t>
      </w:r>
      <w:r w:rsidRPr="00625E8E">
        <w:rPr>
          <w:rFonts w:ascii="Times New Roman" w:hAnsi="Times New Roman"/>
          <w:sz w:val="24"/>
          <w:szCs w:val="24"/>
        </w:rPr>
        <w:t>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6F5EE3" w:rsidRPr="00625E8E" w:rsidRDefault="006F5EE3" w:rsidP="008150DB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E8E">
        <w:rPr>
          <w:rFonts w:ascii="Times New Roman" w:hAnsi="Times New Roman"/>
          <w:sz w:val="24"/>
          <w:szCs w:val="24"/>
        </w:rPr>
        <w:t xml:space="preserve">            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6F5EE3" w:rsidRPr="00ED0D41" w:rsidRDefault="006F5EE3" w:rsidP="008150DB">
      <w:pPr>
        <w:pStyle w:val="ConsPlusNormal"/>
        <w:spacing w:line="360" w:lineRule="auto"/>
        <w:ind w:firstLine="709"/>
        <w:jc w:val="both"/>
      </w:pPr>
      <w:r w:rsidRPr="00ED0D41">
        <w:t xml:space="preserve">- установление </w:t>
      </w:r>
      <w:r w:rsidRPr="0042116C">
        <w:t>публичного сервитута на заявленных земельных участках невозможно</w:t>
      </w:r>
      <w:r>
        <w:t>;</w:t>
      </w:r>
    </w:p>
    <w:p w:rsidR="006F5EE3" w:rsidRPr="0042116C" w:rsidRDefault="006F5EE3" w:rsidP="008150D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Pr="0042116C">
        <w:rPr>
          <w:rFonts w:ascii="Times New Roman" w:hAnsi="Times New Roman"/>
          <w:sz w:val="24"/>
          <w:szCs w:val="24"/>
        </w:rPr>
        <w:t>не вправе уста</w:t>
      </w:r>
      <w:r>
        <w:rPr>
          <w:rFonts w:ascii="Times New Roman" w:hAnsi="Times New Roman"/>
          <w:sz w:val="24"/>
          <w:szCs w:val="24"/>
        </w:rPr>
        <w:t>навливать публичный сервитут на </w:t>
      </w:r>
      <w:r w:rsidRPr="0042116C">
        <w:rPr>
          <w:rFonts w:ascii="Times New Roman" w:hAnsi="Times New Roman"/>
          <w:sz w:val="24"/>
          <w:szCs w:val="24"/>
        </w:rPr>
        <w:t>заявленных земельных участках;</w:t>
      </w:r>
    </w:p>
    <w:p w:rsidR="006F5EE3" w:rsidRPr="0042116C" w:rsidRDefault="006F5EE3" w:rsidP="008150D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dst954"/>
      <w:bookmarkEnd w:id="11"/>
      <w:r w:rsidRPr="0042116C">
        <w:rPr>
          <w:rFonts w:ascii="Times New Roman" w:hAnsi="Times New Roman"/>
          <w:sz w:val="24"/>
          <w:szCs w:val="24"/>
        </w:rPr>
        <w:t>- сведения, предоставленные в заявлении и документах, не соответствуют цели установления публичного сервитута.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rFonts w:ascii="Times New Roman" w:hAnsi="Times New Roman"/>
          <w:b/>
          <w:sz w:val="24"/>
          <w:szCs w:val="24"/>
        </w:rPr>
        <w:t>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2" w:name="Par193"/>
      <w:bookmarkEnd w:id="12"/>
      <w:r w:rsidRPr="007C4D80">
        <w:rPr>
          <w:rFonts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6F5EE3" w:rsidRDefault="006F5EE3" w:rsidP="008150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 Заявление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Pr="007C4D80">
        <w:rPr>
          <w:rFonts w:ascii="Times New Roman" w:hAnsi="Times New Roman"/>
          <w:sz w:val="24"/>
          <w:szCs w:val="24"/>
        </w:rPr>
        <w:t xml:space="preserve">или МФЦ, регистрируется в день обращения заявителя. При этом продолжительность приема при личном обращении заявителя не должна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6F5EE3" w:rsidRPr="007C4D80" w:rsidRDefault="006F5EE3" w:rsidP="008150D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 xml:space="preserve">14.2 </w:t>
      </w:r>
      <w:r w:rsidRPr="003E456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в электронном виде заявление о </w:t>
      </w:r>
      <w:r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>,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>не 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заявления в Администрацию.</w:t>
      </w:r>
    </w:p>
    <w:p w:rsidR="006F5EE3" w:rsidRPr="007C4D80" w:rsidRDefault="006F5EE3" w:rsidP="008150DB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>, к залу ожидания, местам для заполнения заявлений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</w:t>
      </w:r>
      <w:r>
        <w:rPr>
          <w:rFonts w:ascii="Times New Roman" w:hAnsi="Times New Roman"/>
          <w:sz w:val="24"/>
          <w:szCs w:val="24"/>
        </w:rPr>
        <w:t>ывесками), предназначенными для </w:t>
      </w:r>
      <w:r w:rsidRPr="007C4D80">
        <w:rPr>
          <w:rFonts w:ascii="Times New Roman" w:hAnsi="Times New Roman"/>
          <w:sz w:val="24"/>
          <w:szCs w:val="24"/>
        </w:rPr>
        <w:t>доведения до сведения заинтересованных лиц следующей информации: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7C4D80" w:rsidRDefault="006F5EE3" w:rsidP="008150D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C4D80">
        <w:rPr>
          <w:rFonts w:ascii="Times New Roman" w:hAnsi="Times New Roman"/>
          <w:sz w:val="24"/>
          <w:szCs w:val="24"/>
        </w:rPr>
        <w:t xml:space="preserve">с заявителями организовано в виде отдельного кабинета, в котором ведут прием </w:t>
      </w:r>
      <w:r>
        <w:rPr>
          <w:rFonts w:ascii="Times New Roman" w:hAnsi="Times New Roman"/>
          <w:sz w:val="24"/>
          <w:szCs w:val="24"/>
        </w:rPr>
        <w:t>специалисты Администрации.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7C4D80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6F5EE3" w:rsidRPr="00F70FB9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заявлений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в соответствии со стандартом ее 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предоставления и оцениваются следующим образом: </w:t>
      </w:r>
    </w:p>
    <w:p w:rsidR="006F5EE3" w:rsidRPr="007C4D80" w:rsidRDefault="006F5EE3" w:rsidP="00815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6F5EE3" w:rsidRPr="007C4D80" w:rsidRDefault="006F5EE3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</w:t>
      </w:r>
      <w:r>
        <w:t>пятнадцати</w:t>
      </w:r>
      <w:r w:rsidRPr="007C4D80">
        <w:rPr>
          <w:color w:val="auto"/>
        </w:rPr>
        <w:t xml:space="preserve"> минут, - 100 процентов; </w:t>
      </w:r>
    </w:p>
    <w:p w:rsidR="006F5EE3" w:rsidRPr="007C4D80" w:rsidRDefault="006F5EE3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</w:t>
      </w:r>
      <w:r>
        <w:rPr>
          <w:color w:val="auto"/>
        </w:rPr>
        <w:t>ения муниципальной услуги, - 90 </w:t>
      </w:r>
      <w:r w:rsidRPr="007C4D80">
        <w:rPr>
          <w:color w:val="auto"/>
        </w:rPr>
        <w:t xml:space="preserve">процентов; </w:t>
      </w:r>
    </w:p>
    <w:p w:rsidR="006F5EE3" w:rsidRPr="007C4D80" w:rsidRDefault="006F5EE3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6F5EE3" w:rsidRPr="007C4D80" w:rsidRDefault="006F5EE3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>дня поступления заяв</w:t>
      </w:r>
      <w:r>
        <w:rPr>
          <w:color w:val="auto"/>
        </w:rPr>
        <w:t>ления</w:t>
      </w:r>
      <w:r w:rsidRPr="007C4D80">
        <w:rPr>
          <w:color w:val="auto"/>
        </w:rPr>
        <w:t xml:space="preserve">- 100 процентов; </w:t>
      </w:r>
    </w:p>
    <w:p w:rsidR="006F5EE3" w:rsidRPr="007C4D80" w:rsidRDefault="006F5EE3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:rsidR="006F5EE3" w:rsidRPr="007C4D80" w:rsidRDefault="006F5EE3" w:rsidP="008150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6F5EE3" w:rsidRPr="007C4D80" w:rsidRDefault="006F5EE3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:rsidR="006F5EE3" w:rsidRPr="007C4D80" w:rsidRDefault="006F5EE3" w:rsidP="008150DB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5EE3" w:rsidRDefault="006F5EE3" w:rsidP="00F764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приема и регистрации заявления </w:t>
      </w:r>
      <w:r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заявления </w:t>
      </w:r>
      <w:r>
        <w:rPr>
          <w:rFonts w:ascii="Times New Roman" w:hAnsi="Times New Roman"/>
          <w:sz w:val="24"/>
          <w:szCs w:val="24"/>
        </w:rPr>
        <w:t>об установлении публичного сервитута в отношении</w:t>
      </w:r>
      <w:r w:rsidRPr="008A04F9">
        <w:rPr>
          <w:rFonts w:ascii="Times New Roman" w:hAnsi="Times New Roman"/>
          <w:sz w:val="24"/>
          <w:szCs w:val="24"/>
        </w:rPr>
        <w:t xml:space="preserve"> земельных участков находящихся в </w:t>
      </w:r>
      <w:r>
        <w:rPr>
          <w:rFonts w:ascii="Times New Roman" w:hAnsi="Times New Roman"/>
          <w:sz w:val="24"/>
          <w:szCs w:val="24"/>
        </w:rPr>
        <w:t>границах полос отвода автомобильных дорог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485987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6F5EE3" w:rsidRPr="00485987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>
        <w:rPr>
          <w:rFonts w:ascii="Times New Roman" w:hAnsi="Times New Roman"/>
          <w:sz w:val="24"/>
          <w:szCs w:val="24"/>
        </w:rPr>
        <w:t>р</w:t>
      </w:r>
      <w:r w:rsidRPr="00977430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977430">
        <w:rPr>
          <w:rFonts w:ascii="Times New Roman" w:hAnsi="Times New Roman"/>
          <w:sz w:val="24"/>
          <w:szCs w:val="24"/>
        </w:rPr>
        <w:t xml:space="preserve">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сервитута, в форме постановления;</w:t>
      </w:r>
    </w:p>
    <w:p w:rsidR="006F5EE3" w:rsidRPr="00485987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6F5EE3" w:rsidRPr="00AE5125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>17.1 Процедура приема и регистрации заявления об установлении</w:t>
      </w:r>
      <w:r>
        <w:rPr>
          <w:rFonts w:ascii="Times New Roman" w:hAnsi="Times New Roman"/>
          <w:b/>
          <w:sz w:val="24"/>
          <w:szCs w:val="24"/>
        </w:rPr>
        <w:t xml:space="preserve"> публичного</w:t>
      </w:r>
      <w:r w:rsidRPr="00AE5125">
        <w:rPr>
          <w:rFonts w:ascii="Times New Roman" w:hAnsi="Times New Roman"/>
          <w:b/>
          <w:sz w:val="24"/>
          <w:szCs w:val="24"/>
        </w:rPr>
        <w:t xml:space="preserve">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AE5125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, расположенных в границах полос отвода автомобильных дорог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</w:t>
      </w:r>
      <w:r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>случае обращения с заявлением о предоставлении муниципальной услуги представителя заявителя;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209"/>
      <w:bookmarkEnd w:id="13"/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rFonts w:ascii="Times New Roman" w:hAnsi="Times New Roman"/>
          <w:sz w:val="24"/>
          <w:szCs w:val="24"/>
        </w:rPr>
        <w:t xml:space="preserve"> электронной  почты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Регистрация заявления о предоставлении муни</w:t>
      </w:r>
      <w:r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212"/>
      <w:bookmarkEnd w:id="14"/>
      <w:r>
        <w:rPr>
          <w:rFonts w:ascii="Times New Roman" w:hAnsi="Times New Roman"/>
          <w:sz w:val="24"/>
          <w:szCs w:val="24"/>
        </w:rPr>
        <w:t>Специалист Администрации не позднее следующего рабочего дня после дня регистрации заявления передает пакет документов специалисту Администрации для дальнейшего его рассмотрения.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17.2. Процедура рассмотрения </w:t>
      </w:r>
      <w:r w:rsidRPr="000531AE">
        <w:rPr>
          <w:rFonts w:ascii="Times New Roman" w:hAnsi="Times New Roman"/>
          <w:b/>
          <w:sz w:val="24"/>
          <w:szCs w:val="24"/>
        </w:rPr>
        <w:t>заявления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2DA">
        <w:rPr>
          <w:rFonts w:ascii="Times New Roman" w:hAnsi="Times New Roman"/>
          <w:b/>
          <w:sz w:val="24"/>
          <w:szCs w:val="24"/>
        </w:rPr>
        <w:t>об установлении публичного сервитута в отношении земельных участков</w:t>
      </w:r>
      <w:r>
        <w:rPr>
          <w:rFonts w:ascii="Times New Roman" w:hAnsi="Times New Roman"/>
          <w:b/>
          <w:sz w:val="24"/>
          <w:szCs w:val="24"/>
        </w:rPr>
        <w:t>,</w:t>
      </w:r>
      <w:r w:rsidRPr="005E62DA">
        <w:rPr>
          <w:rFonts w:ascii="Times New Roman" w:hAnsi="Times New Roman"/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rFonts w:ascii="Times New Roman" w:hAnsi="Times New Roman"/>
          <w:sz w:val="24"/>
          <w:szCs w:val="24"/>
        </w:rPr>
        <w:t>е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трех рабочих</w:t>
      </w:r>
      <w:r w:rsidRPr="007C4D80">
        <w:rPr>
          <w:rFonts w:ascii="Times New Roman" w:hAnsi="Times New Roman"/>
          <w:sz w:val="24"/>
          <w:szCs w:val="24"/>
        </w:rPr>
        <w:t xml:space="preserve">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>
        <w:rPr>
          <w:rFonts w:ascii="Times New Roman" w:hAnsi="Times New Roman"/>
          <w:sz w:val="24"/>
          <w:szCs w:val="24"/>
        </w:rPr>
        <w:t>нтов, приложенных к заявлению 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6F5EE3" w:rsidRPr="007C4D80" w:rsidRDefault="006F5EE3" w:rsidP="008150DB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:rsidR="006F5EE3" w:rsidRPr="007C4D80" w:rsidRDefault="006F5EE3" w:rsidP="008150DB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>
        <w:rPr>
          <w:rFonts w:ascii="Times New Roman" w:hAnsi="Times New Roman"/>
          <w:sz w:val="24"/>
          <w:szCs w:val="24"/>
        </w:rPr>
        <w:t>Администрации ответственный за </w:t>
      </w:r>
      <w:r w:rsidRPr="007C4D80">
        <w:rPr>
          <w:rFonts w:ascii="Times New Roman" w:hAnsi="Times New Roman"/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6F5EE3" w:rsidRDefault="006F5EE3" w:rsidP="008150DB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:rsidR="006F5EE3" w:rsidRPr="002E51C9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4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>
        <w:rPr>
          <w:rFonts w:ascii="Times New Roman" w:hAnsi="Times New Roman"/>
          <w:b/>
          <w:sz w:val="24"/>
          <w:szCs w:val="24"/>
        </w:rPr>
        <w:t>публичного сервитута</w:t>
      </w:r>
    </w:p>
    <w:p w:rsidR="006F5EE3" w:rsidRDefault="006F5EE3" w:rsidP="008150DB">
      <w:pPr>
        <w:pStyle w:val="ConsPlusNormal"/>
        <w:spacing w:line="360" w:lineRule="auto"/>
        <w:ind w:firstLine="709"/>
        <w:jc w:val="both"/>
      </w:pPr>
      <w:r>
        <w:t>При отсутствии оснований для отказа в установлении публичного сервитута,</w:t>
      </w:r>
      <w:r w:rsidRPr="007F4CB8">
        <w:t xml:space="preserve"> </w:t>
      </w:r>
      <w:r w:rsidRPr="007C4D80">
        <w:t xml:space="preserve">специалист </w:t>
      </w:r>
      <w:r>
        <w:t>Администрации готовит проект р</w:t>
      </w:r>
      <w:r w:rsidRPr="00977430">
        <w:t>ешени</w:t>
      </w:r>
      <w:r>
        <w:t>я</w:t>
      </w:r>
      <w:r w:rsidRPr="00977430">
        <w:t xml:space="preserve"> об ус</w:t>
      </w:r>
      <w:r>
        <w:t>тановлении публичного сервитута, в форме постановления.</w:t>
      </w:r>
      <w:r w:rsidRPr="007F4CB8">
        <w:rPr>
          <w:rFonts w:ascii="Calibri" w:hAnsi="Calibri"/>
          <w:color w:val="464C55"/>
          <w:sz w:val="22"/>
          <w:shd w:val="clear" w:color="auto" w:fill="FFFFFF"/>
          <w:lang w:eastAsia="en-US"/>
        </w:rPr>
        <w:t xml:space="preserve"> </w:t>
      </w:r>
      <w:r w:rsidRPr="007F4CB8">
        <w:t xml:space="preserve">Копия </w:t>
      </w:r>
      <w:r>
        <w:t xml:space="preserve">постановления администрации Кировского городского поселения </w:t>
      </w:r>
      <w:r w:rsidRPr="007F4CB8">
        <w:t xml:space="preserve"> об установлении публ</w:t>
      </w:r>
      <w:r>
        <w:t>ичного сервитута, заверенного в </w:t>
      </w:r>
      <w:r w:rsidRPr="007F4CB8">
        <w:t>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</w:r>
    </w:p>
    <w:p w:rsidR="006F5EE3" w:rsidRPr="007F4CB8" w:rsidRDefault="006F5EE3" w:rsidP="008150DB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5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:rsidR="006F5EE3" w:rsidRDefault="006F5EE3" w:rsidP="008150DB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>
        <w:rPr>
          <w:rFonts w:ascii="Times New Roman" w:hAnsi="Times New Roman"/>
          <w:sz w:val="24"/>
          <w:szCs w:val="24"/>
        </w:rPr>
        <w:t xml:space="preserve">Администрация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15423">
        <w:rPr>
          <w:rFonts w:ascii="Times New Roman" w:hAnsi="Times New Roman"/>
          <w:sz w:val="24"/>
          <w:szCs w:val="24"/>
        </w:rPr>
        <w:t>трех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6F5EE3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6F5EE3" w:rsidRPr="00C75F09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6F5EE3" w:rsidRPr="007C4D80" w:rsidRDefault="006F5EE3" w:rsidP="008150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6F5EE3" w:rsidRPr="007C4D80" w:rsidRDefault="006F5EE3" w:rsidP="008150DB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6F5EE3" w:rsidRPr="007C4D80" w:rsidRDefault="006F5EE3" w:rsidP="008150DB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6F5EE3" w:rsidRPr="007C4D80" w:rsidRDefault="006F5EE3" w:rsidP="008150DB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от заявителя для получения муниципальной услуги;</w:t>
      </w:r>
    </w:p>
    <w:p w:rsidR="006F5EE3" w:rsidRPr="007C4D80" w:rsidRDefault="006F5EE3" w:rsidP="008150DB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:rsidR="006F5EE3" w:rsidRPr="007C4D80" w:rsidRDefault="006F5EE3" w:rsidP="008150DB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6F5EE3" w:rsidRPr="007C4D80" w:rsidRDefault="006F5EE3" w:rsidP="008150D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</w:t>
      </w:r>
      <w:r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6F5EE3" w:rsidRPr="007C4D80" w:rsidRDefault="006F5EE3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6F5EE3" w:rsidRPr="007C4D80" w:rsidRDefault="006F5EE3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6F5EE3" w:rsidRPr="007C4D80" w:rsidRDefault="006F5EE3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6F5EE3" w:rsidRPr="007C4D80" w:rsidRDefault="006F5EE3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6F5EE3" w:rsidRPr="007C4D80" w:rsidRDefault="006F5EE3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F5EE3" w:rsidRPr="007C4D80" w:rsidRDefault="006F5EE3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7C4D80" w:rsidRDefault="006F5EE3" w:rsidP="008150DB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6F5EE3" w:rsidRPr="007C4D80" w:rsidRDefault="006F5EE3" w:rsidP="008150DB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bookmarkStart w:id="15" w:name="_Hlk26821656"/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bookmarkEnd w:id="15"/>
      <w:r w:rsidRPr="007C4D80">
        <w:rPr>
          <w:rFonts w:ascii="Times New Roman" w:hAnsi="Times New Roman"/>
          <w:sz w:val="24"/>
          <w:szCs w:val="24"/>
        </w:rPr>
        <w:t>и документов».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>
        <w:rPr>
          <w:rFonts w:ascii="Times New Roman" w:hAnsi="Times New Roman"/>
          <w:sz w:val="24"/>
          <w:szCs w:val="24"/>
        </w:rPr>
        <w:t xml:space="preserve"> «Прием и регистрация заявления и </w:t>
      </w:r>
      <w:r w:rsidRPr="007C4D80">
        <w:rPr>
          <w:rFonts w:ascii="Times New Roman" w:hAnsi="Times New Roman"/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6F5EE3" w:rsidRPr="007C4D80" w:rsidRDefault="006F5EE3" w:rsidP="008150DB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предоставления заявителем (предоставления не в полном объеме) документов</w:t>
      </w:r>
      <w:r w:rsidRPr="005E1684"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6F5EE3" w:rsidRPr="007C4D80" w:rsidRDefault="006F5EE3" w:rsidP="008150DB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19.3.5. Принятые у заявителя документы, заявл</w:t>
      </w:r>
      <w:r>
        <w:rPr>
          <w:rFonts w:ascii="Times New Roman" w:hAnsi="Times New Roman"/>
          <w:sz w:val="24"/>
          <w:szCs w:val="24"/>
        </w:rPr>
        <w:t>ение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подлежит сканированию и передается на бумажных носителях в Администрацию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МФЦ, осущес</w:t>
      </w:r>
      <w:r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услуги, обеспечивает:</w:t>
      </w:r>
    </w:p>
    <w:p w:rsidR="006F5EE3" w:rsidRPr="007C4D80" w:rsidRDefault="006F5EE3" w:rsidP="008150D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:rsidR="006F5EE3" w:rsidRPr="007C4D80" w:rsidRDefault="006F5EE3" w:rsidP="008150D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6F5EE3" w:rsidRPr="007C4D80" w:rsidRDefault="006F5EE3" w:rsidP="008150DB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и составление и заверение выписок полученных из информационных систем</w:t>
      </w:r>
      <w:r>
        <w:rPr>
          <w:rFonts w:ascii="Times New Roman" w:hAnsi="Times New Roman"/>
          <w:sz w:val="24"/>
          <w:szCs w:val="24"/>
        </w:rPr>
        <w:t xml:space="preserve"> Администрации, </w:t>
      </w:r>
      <w:r w:rsidRPr="007C4D80">
        <w:rPr>
          <w:rFonts w:ascii="Times New Roman" w:hAnsi="Times New Roman"/>
          <w:sz w:val="24"/>
          <w:szCs w:val="24"/>
        </w:rPr>
        <w:t xml:space="preserve">том числе с использованием </w:t>
      </w:r>
      <w:r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>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rFonts w:ascii="Times New Roman" w:hAnsi="Times New Roman"/>
          <w:sz w:val="24"/>
          <w:szCs w:val="24"/>
        </w:rPr>
        <w:t>авленные на бумажном носителе 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EE3" w:rsidRPr="007C4D80" w:rsidRDefault="006F5EE3" w:rsidP="008150D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IV</w:t>
      </w:r>
      <w:r w:rsidRPr="007C4D80">
        <w:rPr>
          <w:rFonts w:ascii="Times New Roman" w:hAnsi="Times New Roman"/>
          <w:sz w:val="24"/>
          <w:szCs w:val="24"/>
        </w:rPr>
        <w:t>. ФОРМЫ КОНТРОЛЯ</w:t>
      </w:r>
    </w:p>
    <w:p w:rsidR="006F5EE3" w:rsidRPr="007C4D80" w:rsidRDefault="006F5EE3" w:rsidP="008150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</w:t>
      </w:r>
      <w:r w:rsidRPr="0004426F">
        <w:rPr>
          <w:rFonts w:ascii="Times New Roman" w:hAnsi="Times New Roman"/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rFonts w:ascii="Times New Roman" w:hAnsi="Times New Roman"/>
          <w:sz w:val="24"/>
          <w:szCs w:val="24"/>
        </w:rPr>
        <w:t>существляется Администрацией.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слуги, несут ответственность за </w:t>
      </w:r>
      <w:r w:rsidRPr="007C4D80">
        <w:rPr>
          <w:rFonts w:ascii="Times New Roman" w:hAnsi="Times New Roman"/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3</w:t>
      </w:r>
      <w:r w:rsidRPr="007C4D80">
        <w:rPr>
          <w:rFonts w:ascii="Times New Roman" w:hAnsi="Times New Roman"/>
          <w:sz w:val="24"/>
          <w:szCs w:val="24"/>
        </w:rPr>
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rFonts w:ascii="Times New Roman" w:hAnsi="Times New Roman"/>
          <w:sz w:val="24"/>
          <w:szCs w:val="24"/>
        </w:rPr>
        <w:t xml:space="preserve">Администрации   </w:t>
      </w:r>
      <w:r w:rsidRPr="007C4D80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Контроль </w:t>
      </w:r>
      <w:r w:rsidRPr="00AA0230">
        <w:rPr>
          <w:rFonts w:ascii="Times New Roman" w:hAnsi="Times New Roman"/>
          <w:sz w:val="24"/>
          <w:szCs w:val="24"/>
        </w:rPr>
        <w:t>за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0230">
        <w:rPr>
          <w:rFonts w:ascii="Times New Roman" w:hAnsi="Times New Roman"/>
          <w:bCs/>
          <w:sz w:val="24"/>
          <w:szCs w:val="24"/>
        </w:rPr>
        <w:t>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>. Контроль осуществляется</w:t>
      </w:r>
      <w:r>
        <w:rPr>
          <w:rFonts w:ascii="Times New Roman" w:hAnsi="Times New Roman"/>
          <w:sz w:val="24"/>
          <w:szCs w:val="24"/>
        </w:rPr>
        <w:t xml:space="preserve"> Администрацией не реже одного раза в </w:t>
      </w:r>
      <w:r w:rsidRPr="007C4D80">
        <w:rPr>
          <w:rFonts w:ascii="Times New Roman" w:hAnsi="Times New Roman"/>
          <w:sz w:val="24"/>
          <w:szCs w:val="24"/>
        </w:rPr>
        <w:t>месяц.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</w:t>
      </w:r>
      <w:r w:rsidRPr="007C4D80">
        <w:rPr>
          <w:rFonts w:ascii="Times New Roman" w:hAnsi="Times New Roman"/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rFonts w:ascii="Times New Roman" w:hAnsi="Times New Roman"/>
          <w:sz w:val="24"/>
          <w:szCs w:val="24"/>
        </w:rPr>
        <w:t>ссмотрении заявлений и </w:t>
      </w:r>
      <w:r w:rsidRPr="007C4D80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Pr="004133A2">
        <w:rPr>
          <w:rFonts w:ascii="Times New Roman" w:hAnsi="Times New Roman"/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>
        <w:rPr>
          <w:rFonts w:ascii="Times New Roman" w:hAnsi="Times New Roman"/>
          <w:bCs/>
          <w:sz w:val="24"/>
          <w:szCs w:val="24"/>
        </w:rPr>
        <w:br/>
      </w:r>
      <w:r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rFonts w:ascii="Times New Roman" w:hAnsi="Times New Roman"/>
          <w:sz w:val="24"/>
          <w:szCs w:val="24"/>
        </w:rPr>
        <w:t>в </w:t>
      </w:r>
      <w:r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rFonts w:ascii="Times New Roman" w:hAnsi="Times New Roman"/>
          <w:sz w:val="24"/>
          <w:szCs w:val="24"/>
        </w:rPr>
        <w:t>ь вправе обратиться с жалобой в </w:t>
      </w:r>
      <w:r w:rsidRPr="007C4D80">
        <w:rPr>
          <w:rFonts w:ascii="Times New Roman" w:hAnsi="Times New Roman"/>
          <w:sz w:val="24"/>
          <w:szCs w:val="24"/>
        </w:rPr>
        <w:t>случаях: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21.2.2 нарушения срока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Приморского края,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органа местного самоуправления кировского городского поселения;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21.2.7 отказа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>допущенных ими опечаток и ошибок в </w:t>
      </w:r>
      <w:r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rFonts w:ascii="Times New Roman" w:hAnsi="Times New Roman"/>
          <w:sz w:val="24"/>
          <w:szCs w:val="24"/>
        </w:rPr>
        <w:t>влении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9" w:history="1">
        <w:r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Pr="007C4D80">
        <w:rPr>
          <w:rFonts w:ascii="Times New Roman" w:hAnsi="Times New Roman"/>
          <w:sz w:val="24"/>
          <w:szCs w:val="24"/>
        </w:rPr>
        <w:t xml:space="preserve"> от 27.07.2010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C4D80">
        <w:rPr>
          <w:rFonts w:ascii="Times New Roman" w:hAnsi="Times New Roman"/>
          <w:sz w:val="24"/>
          <w:szCs w:val="24"/>
        </w:rPr>
        <w:t xml:space="preserve">№ 210-ФЗ </w:t>
      </w:r>
      <w:r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6F5EE3" w:rsidRPr="00F3044F" w:rsidRDefault="006F5EE3" w:rsidP="005C75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21.3</w:t>
      </w:r>
      <w:r w:rsidRPr="00F3044F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44782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344782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 xml:space="preserve">.ru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1" w:history="1">
        <w:r w:rsidRPr="00EE4B5F">
          <w:rPr>
            <w:rStyle w:val="Hyperlink"/>
            <w:sz w:val="24"/>
            <w:szCs w:val="24"/>
            <w:lang w:val="en-US"/>
          </w:rPr>
          <w:t>poskir</w:t>
        </w:r>
        <w:r w:rsidRPr="00EE4B5F">
          <w:rPr>
            <w:rStyle w:val="Hyperlink"/>
            <w:sz w:val="24"/>
            <w:szCs w:val="24"/>
          </w:rPr>
          <w:t>@_</w:t>
        </w:r>
        <w:r w:rsidRPr="00EE4B5F">
          <w:rPr>
            <w:rStyle w:val="Hyperlink"/>
            <w:sz w:val="24"/>
            <w:szCs w:val="24"/>
            <w:lang w:val="en-US"/>
          </w:rPr>
          <w:t>mail</w:t>
        </w:r>
        <w:r w:rsidRPr="00EE4B5F">
          <w:rPr>
            <w:rStyle w:val="Hyperlink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6F5EE3" w:rsidRPr="00F3044F" w:rsidRDefault="006F5EE3" w:rsidP="00F03C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пгт.Кировский</w:t>
      </w:r>
      <w:r w:rsidRPr="00F3044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Площадь Свободы</w:t>
      </w:r>
      <w:r w:rsidRPr="00F3044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46</w:t>
      </w:r>
      <w:r w:rsidRPr="00F3044F">
        <w:rPr>
          <w:rFonts w:ascii="Times New Roman" w:hAnsi="Times New Roman"/>
          <w:sz w:val="24"/>
          <w:szCs w:val="24"/>
        </w:rPr>
        <w:t>, согласно графику, утвержденному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hyperlink r:id="rId12" w:history="1">
        <w:r w:rsidRPr="00344782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344782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>.ru</w:t>
      </w:r>
    </w:p>
    <w:p w:rsidR="006F5EE3" w:rsidRPr="00F3044F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.</w:t>
      </w:r>
    </w:p>
    <w:p w:rsidR="006F5EE3" w:rsidRPr="00F3044F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6F5EE3" w:rsidRPr="00F3044F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9B6968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21.5.3 </w:t>
      </w:r>
      <w:r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Pr="009B6968">
        <w:rPr>
          <w:rFonts w:ascii="Times New Roman" w:hAnsi="Times New Roman"/>
          <w:sz w:val="24"/>
          <w:szCs w:val="24"/>
        </w:rPr>
        <w:t>;</w:t>
      </w:r>
    </w:p>
    <w:p w:rsidR="006F5EE3" w:rsidRPr="007A034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21.5.4 </w:t>
      </w:r>
      <w:r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4"/>
          <w:szCs w:val="24"/>
        </w:rPr>
        <w:br/>
      </w:r>
      <w:r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</w:t>
      </w:r>
      <w:r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F5EE3" w:rsidRPr="00F3422D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21.6. </w:t>
      </w:r>
      <w:r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 дней со дня ее регистрации, а </w:t>
      </w:r>
      <w:r w:rsidRPr="007C4D80">
        <w:rPr>
          <w:rFonts w:ascii="Times New Roman" w:hAnsi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21.9.1</w:t>
      </w:r>
      <w:r>
        <w:rPr>
          <w:rFonts w:ascii="Times New Roman" w:hAnsi="Times New Roman"/>
          <w:sz w:val="24"/>
          <w:szCs w:val="24"/>
        </w:rPr>
        <w:t>.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F5EE3" w:rsidRPr="007C4D80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5EE3" w:rsidRDefault="006F5EE3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t>Приложение №1</w:t>
      </w:r>
    </w:p>
    <w:p w:rsidR="006F5EE3" w:rsidRDefault="006F5EE3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 заявления</w:t>
      </w:r>
      <w:r w:rsidRPr="00A91847">
        <w:rPr>
          <w:rFonts w:ascii="Times New Roman" w:hAnsi="Times New Roman"/>
          <w:sz w:val="24"/>
          <w:szCs w:val="24"/>
        </w:rPr>
        <w:t xml:space="preserve"> об установлении </w:t>
      </w:r>
    </w:p>
    <w:p w:rsidR="006F5EE3" w:rsidRDefault="006F5EE3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>сервитута, утвержденн</w:t>
      </w:r>
      <w:r>
        <w:rPr>
          <w:rFonts w:ascii="Times New Roman" w:hAnsi="Times New Roman"/>
          <w:sz w:val="24"/>
          <w:szCs w:val="24"/>
        </w:rPr>
        <w:t xml:space="preserve">ая </w:t>
      </w:r>
    </w:p>
    <w:p w:rsidR="006F5EE3" w:rsidRDefault="006F5EE3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 xml:space="preserve">приказом </w:t>
      </w:r>
      <w:r w:rsidRPr="00936196">
        <w:rPr>
          <w:rFonts w:ascii="Times New Roman" w:hAnsi="Times New Roman"/>
          <w:sz w:val="24"/>
          <w:szCs w:val="24"/>
        </w:rPr>
        <w:t xml:space="preserve">Минтранса РФ </w:t>
      </w:r>
    </w:p>
    <w:p w:rsidR="006F5EE3" w:rsidRPr="00936196" w:rsidRDefault="006F5EE3" w:rsidP="008150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36196">
        <w:rPr>
          <w:rFonts w:ascii="Times New Roman" w:hAnsi="Times New Roman"/>
          <w:sz w:val="24"/>
          <w:szCs w:val="24"/>
        </w:rPr>
        <w:t>от 17</w:t>
      </w:r>
      <w:r>
        <w:rPr>
          <w:rFonts w:ascii="Times New Roman" w:hAnsi="Times New Roman"/>
          <w:sz w:val="24"/>
          <w:szCs w:val="24"/>
        </w:rPr>
        <w:t>.10.2012</w:t>
      </w:r>
      <w:r w:rsidRPr="00936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936196">
        <w:rPr>
          <w:rFonts w:ascii="Times New Roman" w:hAnsi="Times New Roman"/>
          <w:sz w:val="24"/>
          <w:szCs w:val="24"/>
        </w:rPr>
        <w:t xml:space="preserve"> 373</w:t>
      </w:r>
      <w:r>
        <w:rPr>
          <w:rFonts w:ascii="Times New Roman" w:hAnsi="Times New Roman"/>
          <w:sz w:val="24"/>
          <w:szCs w:val="24"/>
        </w:rPr>
        <w:t>)</w:t>
      </w:r>
    </w:p>
    <w:p w:rsidR="006F5EE3" w:rsidRDefault="006F5EE3" w:rsidP="008150D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Courier New" w:hAnsi="Courier New" w:cs="Courier New"/>
          <w:color w:val="22272F"/>
          <w:sz w:val="23"/>
          <w:szCs w:val="23"/>
        </w:rPr>
        <w:br/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(регистрационный номер)         </w:t>
      </w:r>
      <w:r>
        <w:rPr>
          <w:rFonts w:ascii="Times New Roman" w:hAnsi="Times New Roman"/>
          <w:color w:val="22272F"/>
          <w:sz w:val="20"/>
          <w:szCs w:val="23"/>
        </w:rPr>
        <w:t xml:space="preserve">                     </w:t>
      </w:r>
      <w:r w:rsidRPr="007F4CB8">
        <w:rPr>
          <w:rFonts w:ascii="Times New Roman" w:hAnsi="Times New Roman"/>
          <w:color w:val="22272F"/>
          <w:sz w:val="20"/>
          <w:szCs w:val="23"/>
        </w:rPr>
        <w:t>В 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</w:t>
      </w:r>
      <w:r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</w:t>
      </w:r>
      <w:r w:rsidRPr="007F4CB8">
        <w:rPr>
          <w:rFonts w:ascii="Times New Roman" w:hAnsi="Times New Roman"/>
          <w:color w:val="22272F"/>
          <w:sz w:val="20"/>
          <w:szCs w:val="23"/>
        </w:rPr>
        <w:t>(указать наименование уполномоченного органа)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(дата регистрации)</w:t>
      </w:r>
    </w:p>
    <w:p w:rsidR="006F5EE3" w:rsidRPr="007F4CB8" w:rsidRDefault="006F5EE3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ЗАЯВЛЕНИЕ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об установлении  публичного сервитута в отношении земельных  участков в  границах полос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отвода  автомобильных  дорог  (за  исключением  частных  автомобильных  дорог)  в целях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прокладки, переноса, переустройства инженерных коммуникаций и их эксплуатации</w:t>
      </w:r>
    </w:p>
    <w:p w:rsidR="006F5EE3" w:rsidRPr="007F4CB8" w:rsidRDefault="006F5EE3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b/>
          <w:bCs/>
          <w:color w:val="22272F"/>
          <w:sz w:val="20"/>
          <w:szCs w:val="24"/>
        </w:rPr>
        <w:t>_____</w:t>
      </w: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___</w:t>
      </w:r>
      <w:r>
        <w:rPr>
          <w:rFonts w:ascii="Times New Roman" w:hAnsi="Times New Roman"/>
          <w:b/>
          <w:bCs/>
          <w:color w:val="22272F"/>
          <w:sz w:val="20"/>
          <w:szCs w:val="24"/>
        </w:rPr>
        <w:t xml:space="preserve"> 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(наименование юридического лица или Ф.И.О. индивидуального предпринимателя или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b/>
          <w:bCs/>
          <w:color w:val="22272F"/>
          <w:sz w:val="20"/>
          <w:szCs w:val="24"/>
        </w:rPr>
        <w:t>физического лица и паспортные данные)</w:t>
      </w:r>
    </w:p>
    <w:p w:rsidR="006F5EE3" w:rsidRPr="007F4CB8" w:rsidRDefault="006F5EE3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просит установить публичный сервитут в отношении земельного участка в границах полосы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отвода автомобильной дороги 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</w:t>
      </w:r>
      <w:r w:rsidRPr="007F4CB8">
        <w:rPr>
          <w:rFonts w:ascii="Times New Roman" w:hAnsi="Times New Roman"/>
          <w:color w:val="22272F"/>
          <w:sz w:val="20"/>
          <w:szCs w:val="23"/>
        </w:rPr>
        <w:t>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(указать наименование автомобильной дороги)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с кадастровым N 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</w:t>
      </w:r>
      <w:r w:rsidRPr="007F4CB8">
        <w:rPr>
          <w:rFonts w:ascii="Times New Roman" w:hAnsi="Times New Roman"/>
          <w:color w:val="22272F"/>
          <w:sz w:val="20"/>
          <w:szCs w:val="23"/>
        </w:rPr>
        <w:t>_, находящегося по адресу: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</w:t>
      </w:r>
      <w:r w:rsidRPr="007F4CB8">
        <w:rPr>
          <w:rFonts w:ascii="Times New Roman" w:hAnsi="Times New Roman"/>
          <w:color w:val="22272F"/>
          <w:sz w:val="20"/>
          <w:szCs w:val="23"/>
        </w:rPr>
        <w:t>___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(субъект Российской Федерации, город, поселок, село и др., улица, дом, строение,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владение и др., иные адресные ориентиры)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</w:t>
      </w:r>
      <w:r w:rsidRPr="007F4CB8">
        <w:rPr>
          <w:rFonts w:ascii="Times New Roman" w:hAnsi="Times New Roman"/>
          <w:color w:val="22272F"/>
          <w:sz w:val="20"/>
          <w:szCs w:val="23"/>
        </w:rPr>
        <w:t>____,</w:t>
      </w:r>
    </w:p>
    <w:p w:rsidR="006F5EE3" w:rsidRPr="007F4CB8" w:rsidRDefault="006F5EE3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(далее - Участок), для использования в целях 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___________</w:t>
      </w:r>
      <w:r w:rsidRPr="007F4CB8">
        <w:rPr>
          <w:rFonts w:ascii="Times New Roman" w:hAnsi="Times New Roman"/>
          <w:color w:val="22272F"/>
          <w:sz w:val="20"/>
          <w:szCs w:val="23"/>
        </w:rPr>
        <w:t>__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      (вид разрешенного использования)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в границах, указанных в кадастровой карте (плане) Участка, на срок действия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с _________________ по _________________.</w:t>
      </w:r>
    </w:p>
    <w:p w:rsidR="006F5EE3" w:rsidRPr="007F4CB8" w:rsidRDefault="006F5EE3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Местонахождение заявителя 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(индекс, юридический адрес или адрес места жительства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         заявителя)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(индекс, почтовый адрес заявителя)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Телефон и факс (с указанием кода города) 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ИНН ____________________________ ОГРН 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_________________________________________________________________________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(дополнительная информация, указываемая заявителем при подаче заявления)</w:t>
      </w:r>
    </w:p>
    <w:p w:rsidR="006F5EE3" w:rsidRPr="007F4CB8" w:rsidRDefault="006F5EE3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Необходимые</w:t>
      </w:r>
      <w:r>
        <w:rPr>
          <w:rFonts w:ascii="Times New Roman" w:hAnsi="Times New Roman"/>
          <w:color w:val="22272F"/>
          <w:sz w:val="20"/>
          <w:szCs w:val="23"/>
        </w:rPr>
        <w:t xml:space="preserve"> </w:t>
      </w:r>
      <w:r w:rsidRPr="007F4CB8">
        <w:rPr>
          <w:rFonts w:ascii="Times New Roman" w:hAnsi="Times New Roman"/>
          <w:color w:val="22272F"/>
          <w:sz w:val="20"/>
          <w:szCs w:val="23"/>
        </w:rPr>
        <w:t>документы к заявлению прилагаются.  Заявитель подтверждает подлинность и</w:t>
      </w:r>
      <w:r>
        <w:rPr>
          <w:rFonts w:ascii="Times New Roman" w:hAnsi="Times New Roman"/>
          <w:color w:val="22272F"/>
          <w:sz w:val="20"/>
          <w:szCs w:val="23"/>
        </w:rPr>
        <w:t xml:space="preserve"> </w:t>
      </w:r>
      <w:r w:rsidRPr="007F4CB8">
        <w:rPr>
          <w:rFonts w:ascii="Times New Roman" w:hAnsi="Times New Roman"/>
          <w:color w:val="22272F"/>
          <w:sz w:val="20"/>
          <w:szCs w:val="23"/>
        </w:rPr>
        <w:t>достоверность представленных сведений и документов.</w:t>
      </w:r>
    </w:p>
    <w:p w:rsidR="006F5EE3" w:rsidRPr="007F4CB8" w:rsidRDefault="006F5EE3" w:rsidP="008150DB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 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Копию принятого решения прошу направить по адресу: ______________</w:t>
      </w:r>
      <w:r>
        <w:rPr>
          <w:rFonts w:ascii="Times New Roman" w:hAnsi="Times New Roman"/>
          <w:color w:val="22272F"/>
          <w:sz w:val="20"/>
          <w:szCs w:val="23"/>
        </w:rPr>
        <w:t>________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_______________________</w:t>
      </w:r>
    </w:p>
    <w:p w:rsidR="006F5EE3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           (почтовый адрес заявителя)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>Заявитель _________________________________________________________________</w:t>
      </w:r>
      <w:r>
        <w:rPr>
          <w:rFonts w:ascii="Times New Roman" w:hAnsi="Times New Roman"/>
          <w:color w:val="22272F"/>
          <w:sz w:val="20"/>
          <w:szCs w:val="23"/>
        </w:rPr>
        <w:t>______</w:t>
      </w:r>
      <w:r w:rsidRPr="007F4CB8">
        <w:rPr>
          <w:rFonts w:ascii="Times New Roman" w:hAnsi="Times New Roman"/>
          <w:color w:val="22272F"/>
          <w:sz w:val="20"/>
          <w:szCs w:val="23"/>
        </w:rPr>
        <w:t>_____________</w:t>
      </w:r>
    </w:p>
    <w:p w:rsidR="006F5EE3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7F4CB8">
        <w:rPr>
          <w:rFonts w:ascii="Times New Roman" w:hAnsi="Times New Roman"/>
          <w:color w:val="22272F"/>
          <w:sz w:val="20"/>
          <w:szCs w:val="23"/>
        </w:rPr>
        <w:t xml:space="preserve">                                (должность, Ф.И.О., подпись)</w:t>
      </w: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</w:p>
    <w:p w:rsidR="006F5EE3" w:rsidRPr="007F4CB8" w:rsidRDefault="006F5EE3" w:rsidP="0081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>
        <w:rPr>
          <w:rFonts w:ascii="Times New Roman" w:hAnsi="Times New Roman"/>
          <w:color w:val="22272F"/>
          <w:sz w:val="20"/>
          <w:szCs w:val="23"/>
        </w:rPr>
        <w:t>«</w:t>
      </w:r>
      <w:r w:rsidRPr="007F4CB8">
        <w:rPr>
          <w:rFonts w:ascii="Times New Roman" w:hAnsi="Times New Roman"/>
          <w:color w:val="22272F"/>
          <w:sz w:val="20"/>
          <w:szCs w:val="23"/>
        </w:rPr>
        <w:t>___</w:t>
      </w:r>
      <w:r>
        <w:rPr>
          <w:rFonts w:ascii="Times New Roman" w:hAnsi="Times New Roman"/>
          <w:color w:val="22272F"/>
          <w:sz w:val="20"/>
          <w:szCs w:val="23"/>
        </w:rPr>
        <w:t>»</w:t>
      </w:r>
      <w:r w:rsidRPr="007F4CB8">
        <w:rPr>
          <w:rFonts w:ascii="Times New Roman" w:hAnsi="Times New Roman"/>
          <w:color w:val="22272F"/>
          <w:sz w:val="20"/>
          <w:szCs w:val="23"/>
        </w:rPr>
        <w:t xml:space="preserve"> ____________ 20__г.                                                      М.П.</w:t>
      </w:r>
    </w:p>
    <w:p w:rsidR="006F5EE3" w:rsidRDefault="006F5EE3" w:rsidP="008150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EE3" w:rsidRPr="00483838" w:rsidRDefault="006F5EE3" w:rsidP="008150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EE3" w:rsidRDefault="006F5EE3"/>
    <w:sectPr w:rsidR="006F5EE3" w:rsidSect="00E53075">
      <w:headerReference w:type="default" r:id="rId13"/>
      <w:headerReference w:type="first" r:id="rId14"/>
      <w:footnotePr>
        <w:numRestart w:val="eachPage"/>
      </w:footnotePr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E3" w:rsidRDefault="006F5EE3" w:rsidP="00E04B8C">
      <w:pPr>
        <w:spacing w:after="0" w:line="240" w:lineRule="auto"/>
      </w:pPr>
      <w:r>
        <w:separator/>
      </w:r>
    </w:p>
  </w:endnote>
  <w:endnote w:type="continuationSeparator" w:id="0">
    <w:p w:rsidR="006F5EE3" w:rsidRDefault="006F5EE3" w:rsidP="00E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E3" w:rsidRDefault="006F5EE3" w:rsidP="00E04B8C">
      <w:pPr>
        <w:spacing w:after="0" w:line="240" w:lineRule="auto"/>
      </w:pPr>
      <w:r>
        <w:separator/>
      </w:r>
    </w:p>
  </w:footnote>
  <w:footnote w:type="continuationSeparator" w:id="0">
    <w:p w:rsidR="006F5EE3" w:rsidRDefault="006F5EE3" w:rsidP="00E0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E3" w:rsidRDefault="006F5EE3" w:rsidP="001E1E8A">
    <w:pPr>
      <w:pStyle w:val="Header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30410">
      <w:rPr>
        <w:rFonts w:ascii="Times New Roman" w:hAnsi="Times New Roman"/>
      </w:rPr>
      <w:fldChar w:fldCharType="end"/>
    </w:r>
  </w:p>
  <w:p w:rsidR="006F5EE3" w:rsidRDefault="006F5EE3" w:rsidP="001E1E8A">
    <w:pPr>
      <w:pStyle w:val="Header"/>
      <w:jc w:val="center"/>
      <w:rPr>
        <w:rFonts w:ascii="Times New Roman" w:hAnsi="Times New Roman"/>
        <w:noProof/>
      </w:rPr>
    </w:pPr>
  </w:p>
  <w:p w:rsidR="006F5EE3" w:rsidRPr="001E1E8A" w:rsidRDefault="006F5EE3" w:rsidP="001E1E8A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E3" w:rsidRDefault="006F5EE3" w:rsidP="004170D3">
    <w:pPr>
      <w:pStyle w:val="Header"/>
      <w:jc w:val="center"/>
    </w:pPr>
  </w:p>
  <w:p w:rsidR="006F5EE3" w:rsidRDefault="006F5E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1848B1"/>
    <w:multiLevelType w:val="multilevel"/>
    <w:tmpl w:val="AB04457A"/>
    <w:lvl w:ilvl="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0DB"/>
    <w:rsid w:val="0004426F"/>
    <w:rsid w:val="000531AE"/>
    <w:rsid w:val="00114D23"/>
    <w:rsid w:val="00132999"/>
    <w:rsid w:val="00162C89"/>
    <w:rsid w:val="001E1E8A"/>
    <w:rsid w:val="002432E1"/>
    <w:rsid w:val="00261B66"/>
    <w:rsid w:val="0027396E"/>
    <w:rsid w:val="002C36B3"/>
    <w:rsid w:val="002E51C9"/>
    <w:rsid w:val="00315423"/>
    <w:rsid w:val="00336801"/>
    <w:rsid w:val="00344782"/>
    <w:rsid w:val="00376A0A"/>
    <w:rsid w:val="00391372"/>
    <w:rsid w:val="003E456D"/>
    <w:rsid w:val="004133A2"/>
    <w:rsid w:val="00414A6A"/>
    <w:rsid w:val="004170D3"/>
    <w:rsid w:val="0042116C"/>
    <w:rsid w:val="004351AC"/>
    <w:rsid w:val="00481328"/>
    <w:rsid w:val="00483838"/>
    <w:rsid w:val="00485987"/>
    <w:rsid w:val="00487923"/>
    <w:rsid w:val="004D7946"/>
    <w:rsid w:val="004E0C31"/>
    <w:rsid w:val="004F01C3"/>
    <w:rsid w:val="00530410"/>
    <w:rsid w:val="005572D8"/>
    <w:rsid w:val="005766F7"/>
    <w:rsid w:val="005C7516"/>
    <w:rsid w:val="005E1684"/>
    <w:rsid w:val="005E62DA"/>
    <w:rsid w:val="005F1B98"/>
    <w:rsid w:val="00615A0C"/>
    <w:rsid w:val="00625E8E"/>
    <w:rsid w:val="00670080"/>
    <w:rsid w:val="00692BAA"/>
    <w:rsid w:val="00696E61"/>
    <w:rsid w:val="006E39C6"/>
    <w:rsid w:val="006F5EE3"/>
    <w:rsid w:val="00732807"/>
    <w:rsid w:val="00766A86"/>
    <w:rsid w:val="007A0340"/>
    <w:rsid w:val="007C4D80"/>
    <w:rsid w:val="007D3A74"/>
    <w:rsid w:val="007F4CB8"/>
    <w:rsid w:val="008150DB"/>
    <w:rsid w:val="00872A6D"/>
    <w:rsid w:val="00874DEB"/>
    <w:rsid w:val="008A04F9"/>
    <w:rsid w:val="008F309C"/>
    <w:rsid w:val="00936196"/>
    <w:rsid w:val="00970216"/>
    <w:rsid w:val="00977430"/>
    <w:rsid w:val="009A66C9"/>
    <w:rsid w:val="009B6968"/>
    <w:rsid w:val="009C2EA7"/>
    <w:rsid w:val="00A26A35"/>
    <w:rsid w:val="00A91847"/>
    <w:rsid w:val="00AA0230"/>
    <w:rsid w:val="00AE5125"/>
    <w:rsid w:val="00B067EF"/>
    <w:rsid w:val="00B11435"/>
    <w:rsid w:val="00B62AD0"/>
    <w:rsid w:val="00BA3F37"/>
    <w:rsid w:val="00BF6A57"/>
    <w:rsid w:val="00BF6DAC"/>
    <w:rsid w:val="00C0687D"/>
    <w:rsid w:val="00C11503"/>
    <w:rsid w:val="00C755FE"/>
    <w:rsid w:val="00C75F09"/>
    <w:rsid w:val="00CA2235"/>
    <w:rsid w:val="00CE4BF4"/>
    <w:rsid w:val="00D12EAC"/>
    <w:rsid w:val="00D13B73"/>
    <w:rsid w:val="00D33811"/>
    <w:rsid w:val="00DC5FA9"/>
    <w:rsid w:val="00DF343B"/>
    <w:rsid w:val="00E04B8C"/>
    <w:rsid w:val="00E12E32"/>
    <w:rsid w:val="00E17308"/>
    <w:rsid w:val="00E53075"/>
    <w:rsid w:val="00E84992"/>
    <w:rsid w:val="00E94AC5"/>
    <w:rsid w:val="00ED0D41"/>
    <w:rsid w:val="00EE4B5F"/>
    <w:rsid w:val="00F03C1E"/>
    <w:rsid w:val="00F3044F"/>
    <w:rsid w:val="00F3422D"/>
    <w:rsid w:val="00F70FB9"/>
    <w:rsid w:val="00F764E6"/>
    <w:rsid w:val="00FB0274"/>
    <w:rsid w:val="00FE157E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8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150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0D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8150DB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8150DB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815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50DB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8150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150D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50DB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8150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imors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kir@_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24</Pages>
  <Words>7820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11</cp:revision>
  <cp:lastPrinted>2020-04-10T00:33:00Z</cp:lastPrinted>
  <dcterms:created xsi:type="dcterms:W3CDTF">2020-03-16T05:17:00Z</dcterms:created>
  <dcterms:modified xsi:type="dcterms:W3CDTF">2020-05-31T22:33:00Z</dcterms:modified>
</cp:coreProperties>
</file>